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372D" w14:textId="427D1558" w:rsidR="00B7231F" w:rsidRDefault="00B7231F" w:rsidP="009C3A19"/>
    <w:p w14:paraId="41E781F4" w14:textId="77777777" w:rsidR="00B7231F" w:rsidRDefault="00B7231F" w:rsidP="009C3A19"/>
    <w:p w14:paraId="697147DA" w14:textId="5AED9F50" w:rsidR="00B7231F" w:rsidRDefault="00EE1240" w:rsidP="009C3A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1864DF25" wp14:editId="2E35A452">
                <wp:simplePos x="0" y="0"/>
                <wp:positionH relativeFrom="margin">
                  <wp:posOffset>532765</wp:posOffset>
                </wp:positionH>
                <wp:positionV relativeFrom="page">
                  <wp:posOffset>1788160</wp:posOffset>
                </wp:positionV>
                <wp:extent cx="4785995" cy="1989455"/>
                <wp:effectExtent l="13335" t="6985" r="10795" b="1333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AD94" w14:textId="77777777" w:rsidR="00723C73" w:rsidRDefault="00723C73" w:rsidP="004C4F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D8CF25" w14:textId="77777777" w:rsidR="00723C73" w:rsidRDefault="00723C73" w:rsidP="004C4F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231F">
                              <w:rPr>
                                <w:b/>
                                <w:sz w:val="28"/>
                                <w:szCs w:val="28"/>
                              </w:rPr>
                              <w:t>IBK-Kleinprojektefonds</w:t>
                            </w:r>
                          </w:p>
                          <w:p w14:paraId="3D8FAA1D" w14:textId="7634E0DB" w:rsidR="00723C73" w:rsidRDefault="00723C73" w:rsidP="000E1889">
                            <w:pPr>
                              <w:spacing w:before="120"/>
                              <w:jc w:val="center"/>
                            </w:pPr>
                            <w:r w:rsidRPr="005E7FBA">
                              <w:t>im Interreg V</w:t>
                            </w:r>
                            <w:r w:rsidR="009E68A5">
                              <w:t>I</w:t>
                            </w:r>
                            <w:r w:rsidRPr="005E7FBA">
                              <w:t xml:space="preserve"> Programm „Alpenrhein-Bodensee-Hochrhein“</w:t>
                            </w:r>
                          </w:p>
                          <w:p w14:paraId="4B7DF50C" w14:textId="77777777" w:rsidR="00723C73" w:rsidRDefault="00723C73" w:rsidP="000E1889">
                            <w:pPr>
                              <w:spacing w:before="36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5E7FBA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Förderantrag</w:t>
                            </w:r>
                          </w:p>
                          <w:p w14:paraId="3A2EB762" w14:textId="77777777" w:rsidR="00723C73" w:rsidRPr="00EE1240" w:rsidRDefault="00723C73" w:rsidP="005E7FBA">
                            <w:pPr>
                              <w:spacing w:before="360"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1240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IBK-Begegnungsprojekt</w:t>
                            </w:r>
                          </w:p>
                          <w:p w14:paraId="2D3E0544" w14:textId="77777777" w:rsidR="00723C73" w:rsidRDefault="00723C73" w:rsidP="004C4F68"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br/>
                            </w:r>
                            <w:r w:rsidRPr="0017558E">
                              <w:rPr>
                                <w:b/>
                                <w:caps/>
                                <w:color w:val="969696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F5CD34D" w14:textId="77777777" w:rsidR="00723C73" w:rsidRPr="00B7231F" w:rsidRDefault="00723C73" w:rsidP="004C4F68"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DF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.95pt;margin-top:140.8pt;width:376.85pt;height:1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" o:allowoverlap="f" strokecolor="white">
                <v:textbox>
                  <w:txbxContent>
                    <w:p w14:paraId="095DAD94" w14:textId="77777777" w:rsidR="00723C73" w:rsidRDefault="00723C73" w:rsidP="004C4F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D8CF25" w14:textId="77777777" w:rsidR="00723C73" w:rsidRDefault="00723C73" w:rsidP="004C4F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231F">
                        <w:rPr>
                          <w:b/>
                          <w:sz w:val="28"/>
                          <w:szCs w:val="28"/>
                        </w:rPr>
                        <w:t>IBK-Kleinprojektefonds</w:t>
                      </w:r>
                    </w:p>
                    <w:p w14:paraId="3D8FAA1D" w14:textId="7634E0DB" w:rsidR="00723C73" w:rsidRDefault="00723C73" w:rsidP="000E1889">
                      <w:pPr>
                        <w:spacing w:before="120"/>
                        <w:jc w:val="center"/>
                      </w:pPr>
                      <w:r w:rsidRPr="005E7FBA">
                        <w:t>im Interreg V</w:t>
                      </w:r>
                      <w:r w:rsidR="009E68A5">
                        <w:t>I</w:t>
                      </w:r>
                      <w:r w:rsidRPr="005E7FBA">
                        <w:t xml:space="preserve"> Programm „Alpenrhein-Bodensee-Hochrhein“</w:t>
                      </w:r>
                    </w:p>
                    <w:p w14:paraId="4B7DF50C" w14:textId="77777777" w:rsidR="00723C73" w:rsidRDefault="00723C73" w:rsidP="000E1889">
                      <w:pPr>
                        <w:spacing w:before="360"/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5E7FBA">
                        <w:rPr>
                          <w:b/>
                          <w:caps/>
                          <w:sz w:val="28"/>
                          <w:szCs w:val="28"/>
                        </w:rPr>
                        <w:t>Förderantrag</w:t>
                      </w:r>
                    </w:p>
                    <w:p w14:paraId="3A2EB762" w14:textId="77777777" w:rsidR="00723C73" w:rsidRPr="00EE1240" w:rsidRDefault="00723C73" w:rsidP="005E7FBA">
                      <w:pPr>
                        <w:spacing w:before="360" w:after="120"/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1240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IBK-Begegnungsprojekt</w:t>
                      </w:r>
                    </w:p>
                    <w:p w14:paraId="2D3E0544" w14:textId="77777777" w:rsidR="00723C73" w:rsidRDefault="00723C73" w:rsidP="004C4F68">
                      <w:pPr>
                        <w:spacing w:before="240"/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br/>
                      </w:r>
                      <w:r w:rsidRPr="0017558E">
                        <w:rPr>
                          <w:b/>
                          <w:caps/>
                          <w:color w:val="969696"/>
                          <w:sz w:val="36"/>
                          <w:szCs w:val="36"/>
                        </w:rPr>
                        <w:br/>
                      </w:r>
                    </w:p>
                    <w:p w14:paraId="3F5CD34D" w14:textId="77777777" w:rsidR="00723C73" w:rsidRPr="00B7231F" w:rsidRDefault="00723C73" w:rsidP="004C4F68">
                      <w:pPr>
                        <w:spacing w:before="240"/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39DE6AB6" w14:textId="5DA022B2" w:rsidR="00B7231F" w:rsidRDefault="00B7231F" w:rsidP="009C3A19"/>
    <w:p w14:paraId="24B08CE7" w14:textId="77777777" w:rsidR="00B7231F" w:rsidRDefault="00B7231F" w:rsidP="009C3A19"/>
    <w:p w14:paraId="241A4A05" w14:textId="01A901AD" w:rsidR="00691010" w:rsidRDefault="00691010" w:rsidP="009C3A19"/>
    <w:p w14:paraId="1F965BF7" w14:textId="0A205DE5" w:rsidR="00691010" w:rsidRDefault="00691010" w:rsidP="009C3A19"/>
    <w:p w14:paraId="6652C468" w14:textId="54A92C83" w:rsidR="00691010" w:rsidRDefault="00691010" w:rsidP="009C3A19"/>
    <w:p w14:paraId="1045B408" w14:textId="77777777" w:rsidR="00C41DC5" w:rsidRDefault="00C41DC5" w:rsidP="009C3A19"/>
    <w:p w14:paraId="5D18601C" w14:textId="15E6FE12" w:rsidR="00C41DC5" w:rsidRDefault="00C41DC5" w:rsidP="009C3A1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235"/>
        <w:gridCol w:w="4434"/>
      </w:tblGrid>
      <w:tr w:rsidR="00795FB7" w:rsidRPr="00F51D93" w14:paraId="44FC1A51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0B2BFDC6" w14:textId="77777777" w:rsidR="00C64A7A" w:rsidRDefault="009C3A19" w:rsidP="00C64A7A">
            <w:pPr>
              <w:spacing w:before="40" w:after="40" w:line="240" w:lineRule="auto"/>
              <w:rPr>
                <w:b/>
                <w:szCs w:val="24"/>
              </w:rPr>
            </w:pPr>
            <w:r w:rsidRPr="00F51D93">
              <w:rPr>
                <w:b/>
                <w:szCs w:val="24"/>
              </w:rPr>
              <w:t>Projekttitel:</w:t>
            </w:r>
          </w:p>
        </w:tc>
        <w:tc>
          <w:tcPr>
            <w:tcW w:w="6998" w:type="dxa"/>
            <w:gridSpan w:val="2"/>
            <w:vAlign w:val="center"/>
          </w:tcPr>
          <w:p w14:paraId="31B3421D" w14:textId="77777777" w:rsidR="009C3A19" w:rsidRPr="004621A4" w:rsidRDefault="001A78FF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  <w:r>
              <w:rPr>
                <w:rFonts w:cs="Arial"/>
                <w:b/>
                <w:sz w:val="20"/>
                <w:szCs w:val="24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noProof/>
                <w:sz w:val="20"/>
                <w:szCs w:val="24"/>
                <w:lang w:val="de-DE" w:eastAsia="de-DE"/>
              </w:rPr>
              <w:t> </w:t>
            </w:r>
            <w:r>
              <w:rPr>
                <w:rFonts w:cs="Arial"/>
                <w:b/>
                <w:sz w:val="20"/>
                <w:szCs w:val="24"/>
                <w:lang w:val="de-DE" w:eastAsia="de-DE"/>
              </w:rPr>
              <w:fldChar w:fldCharType="end"/>
            </w:r>
            <w:r w:rsidR="00A86654" w:rsidRPr="004621A4">
              <w:rPr>
                <w:rFonts w:cs="Arial"/>
                <w:b/>
                <w:sz w:val="20"/>
                <w:szCs w:val="24"/>
                <w:lang w:val="de-DE" w:eastAsia="de-DE"/>
              </w:rPr>
              <w:t xml:space="preserve">  </w:t>
            </w:r>
            <w:r w:rsidR="00C64A7A" w:rsidRPr="004621A4">
              <w:rPr>
                <w:rFonts w:cs="Arial"/>
                <w:b/>
                <w:sz w:val="20"/>
                <w:szCs w:val="24"/>
                <w:lang w:val="de-DE" w:eastAsia="de-DE"/>
              </w:rPr>
              <w:t xml:space="preserve">                        </w:t>
            </w:r>
            <w:r w:rsidR="00A86654" w:rsidRPr="007E27B1">
              <w:rPr>
                <w:rFonts w:cs="Arial"/>
                <w:sz w:val="16"/>
                <w:szCs w:val="16"/>
                <w:lang w:val="de-DE" w:eastAsia="de-DE"/>
              </w:rPr>
              <w:t>[Text eingeben]</w:t>
            </w:r>
          </w:p>
        </w:tc>
      </w:tr>
      <w:tr w:rsidR="00A25DEE" w:rsidRPr="00F51D93" w14:paraId="66A46925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168A6FB8" w14:textId="77777777" w:rsidR="00A25DEE" w:rsidRPr="00F51D93" w:rsidRDefault="00A25DEE" w:rsidP="00C64A7A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Laufende Nummer:</w:t>
            </w:r>
          </w:p>
        </w:tc>
        <w:tc>
          <w:tcPr>
            <w:tcW w:w="2364" w:type="dxa"/>
            <w:vAlign w:val="center"/>
          </w:tcPr>
          <w:p w14:paraId="57EC9499" w14:textId="77777777" w:rsidR="00A25DEE" w:rsidRPr="004621A4" w:rsidRDefault="00A25DEE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</w:p>
        </w:tc>
        <w:tc>
          <w:tcPr>
            <w:tcW w:w="4634" w:type="dxa"/>
            <w:vAlign w:val="center"/>
          </w:tcPr>
          <w:p w14:paraId="2A0D989C" w14:textId="77777777" w:rsidR="00A25DEE" w:rsidRPr="00F51D93" w:rsidRDefault="00A25DEE" w:rsidP="00C64A7A">
            <w:pPr>
              <w:spacing w:before="40" w:after="40" w:line="240" w:lineRule="auto"/>
              <w:rPr>
                <w:sz w:val="16"/>
                <w:szCs w:val="16"/>
              </w:rPr>
            </w:pPr>
            <w:r w:rsidRPr="00F51D93">
              <w:rPr>
                <w:sz w:val="16"/>
                <w:szCs w:val="16"/>
              </w:rPr>
              <w:t>Wird von der IBK-Geschäftsstelle ausgefüllt.</w:t>
            </w:r>
          </w:p>
        </w:tc>
      </w:tr>
      <w:tr w:rsidR="006C7F77" w:rsidRPr="00F51D93" w14:paraId="33FF5799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4C628D6D" w14:textId="77777777" w:rsidR="00DA69A8" w:rsidRDefault="009C3A19" w:rsidP="00C64A7A">
            <w:pPr>
              <w:spacing w:before="40" w:after="40" w:line="240" w:lineRule="auto"/>
              <w:rPr>
                <w:b/>
                <w:szCs w:val="24"/>
              </w:rPr>
            </w:pPr>
            <w:r w:rsidRPr="00F51D93">
              <w:rPr>
                <w:b/>
                <w:szCs w:val="24"/>
              </w:rPr>
              <w:t>Projektnummer:</w:t>
            </w:r>
          </w:p>
        </w:tc>
        <w:tc>
          <w:tcPr>
            <w:tcW w:w="2364" w:type="dxa"/>
            <w:vAlign w:val="center"/>
          </w:tcPr>
          <w:p w14:paraId="7BD87865" w14:textId="77777777" w:rsidR="009C3A19" w:rsidRPr="004621A4" w:rsidRDefault="009C3A19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</w:p>
        </w:tc>
        <w:tc>
          <w:tcPr>
            <w:tcW w:w="4634" w:type="dxa"/>
            <w:vAlign w:val="center"/>
          </w:tcPr>
          <w:p w14:paraId="3A8FA6D0" w14:textId="77777777" w:rsidR="00A32BBC" w:rsidRPr="00F51D93" w:rsidRDefault="009C3A19" w:rsidP="00C64A7A">
            <w:pPr>
              <w:spacing w:before="40" w:after="40" w:line="240" w:lineRule="auto"/>
              <w:rPr>
                <w:sz w:val="16"/>
                <w:szCs w:val="16"/>
              </w:rPr>
            </w:pPr>
            <w:r w:rsidRPr="00F51D93">
              <w:rPr>
                <w:sz w:val="16"/>
                <w:szCs w:val="16"/>
              </w:rPr>
              <w:t>Wird von der IBK-Geschäftsstelle ausgefüllt.</w:t>
            </w:r>
          </w:p>
        </w:tc>
      </w:tr>
      <w:tr w:rsidR="006C7F77" w:rsidRPr="00F51D93" w14:paraId="09E4F374" w14:textId="77777777" w:rsidTr="00C64A7A">
        <w:trPr>
          <w:trHeight w:val="567"/>
        </w:trPr>
        <w:tc>
          <w:tcPr>
            <w:tcW w:w="2431" w:type="dxa"/>
            <w:vAlign w:val="center"/>
          </w:tcPr>
          <w:p w14:paraId="65D060D8" w14:textId="77777777" w:rsidR="00DA69A8" w:rsidRDefault="009C3A19" w:rsidP="00C64A7A">
            <w:pPr>
              <w:spacing w:before="40" w:after="40" w:line="240" w:lineRule="auto"/>
              <w:rPr>
                <w:b/>
                <w:szCs w:val="24"/>
              </w:rPr>
            </w:pPr>
            <w:r w:rsidRPr="00F51D93">
              <w:rPr>
                <w:b/>
                <w:szCs w:val="24"/>
              </w:rPr>
              <w:t>Antragseingang:</w:t>
            </w:r>
          </w:p>
        </w:tc>
        <w:tc>
          <w:tcPr>
            <w:tcW w:w="2364" w:type="dxa"/>
            <w:vAlign w:val="center"/>
          </w:tcPr>
          <w:p w14:paraId="06203DA0" w14:textId="77777777" w:rsidR="009C3A19" w:rsidRPr="004621A4" w:rsidRDefault="009C3A19" w:rsidP="00C64A7A">
            <w:pPr>
              <w:pStyle w:val="Fuzeile"/>
              <w:spacing w:before="40" w:after="40" w:line="240" w:lineRule="auto"/>
              <w:rPr>
                <w:rFonts w:cs="Arial"/>
                <w:b/>
                <w:sz w:val="20"/>
                <w:szCs w:val="24"/>
                <w:lang w:val="de-DE" w:eastAsia="de-DE"/>
              </w:rPr>
            </w:pPr>
          </w:p>
        </w:tc>
        <w:tc>
          <w:tcPr>
            <w:tcW w:w="4634" w:type="dxa"/>
            <w:vAlign w:val="center"/>
          </w:tcPr>
          <w:p w14:paraId="1DE8DFF8" w14:textId="77777777" w:rsidR="00A32BBC" w:rsidRPr="00F51D93" w:rsidRDefault="009C3A19" w:rsidP="00C64A7A">
            <w:pPr>
              <w:spacing w:before="40" w:after="40" w:line="240" w:lineRule="auto"/>
              <w:rPr>
                <w:sz w:val="16"/>
                <w:szCs w:val="16"/>
              </w:rPr>
            </w:pPr>
            <w:r w:rsidRPr="00F51D93">
              <w:rPr>
                <w:sz w:val="16"/>
                <w:szCs w:val="16"/>
              </w:rPr>
              <w:t>Wird von der IBK-Geschäftsstelle ausgefüllt.</w:t>
            </w:r>
          </w:p>
        </w:tc>
      </w:tr>
    </w:tbl>
    <w:p w14:paraId="2F5C721F" w14:textId="77777777" w:rsidR="009C3A19" w:rsidRDefault="009C3A19" w:rsidP="009C3A19">
      <w:pPr>
        <w:jc w:val="both"/>
        <w:rPr>
          <w:b/>
          <w:szCs w:val="24"/>
        </w:rPr>
      </w:pPr>
    </w:p>
    <w:p w14:paraId="0892E5F5" w14:textId="51B91737" w:rsidR="00C41DC5" w:rsidRDefault="009E68A5" w:rsidP="000E1889">
      <w:pPr>
        <w:spacing w:line="240" w:lineRule="atLeast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4D9BB808" wp14:editId="002D0E02">
            <wp:extent cx="4646295" cy="398459"/>
            <wp:effectExtent l="0" t="0" r="190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50" cy="4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A18D" w14:textId="77777777" w:rsidR="000E1889" w:rsidRDefault="000E1889" w:rsidP="00701854">
      <w:pPr>
        <w:tabs>
          <w:tab w:val="left" w:pos="4820"/>
        </w:tabs>
        <w:spacing w:line="280" w:lineRule="exact"/>
        <w:outlineLvl w:val="0"/>
        <w:rPr>
          <w:b/>
        </w:rPr>
      </w:pPr>
    </w:p>
    <w:p w14:paraId="5C1E64E1" w14:textId="77777777" w:rsidR="000E1889" w:rsidRDefault="000E1889" w:rsidP="00701854">
      <w:pPr>
        <w:tabs>
          <w:tab w:val="left" w:pos="4820"/>
        </w:tabs>
        <w:spacing w:line="280" w:lineRule="exact"/>
        <w:outlineLvl w:val="0"/>
        <w:rPr>
          <w:b/>
        </w:rPr>
      </w:pPr>
    </w:p>
    <w:p w14:paraId="1510F098" w14:textId="77777777" w:rsidR="006058AE" w:rsidRDefault="006058AE" w:rsidP="00701854">
      <w:pPr>
        <w:tabs>
          <w:tab w:val="left" w:pos="4820"/>
        </w:tabs>
        <w:spacing w:line="280" w:lineRule="exact"/>
        <w:outlineLvl w:val="0"/>
        <w:rPr>
          <w:b/>
        </w:rPr>
      </w:pPr>
      <w:r>
        <w:rPr>
          <w:b/>
        </w:rPr>
        <w:t>Informationen und Auskünfte</w:t>
      </w:r>
      <w:r w:rsidRPr="00A250F4">
        <w:rPr>
          <w:b/>
        </w:rPr>
        <w:t>:</w:t>
      </w:r>
    </w:p>
    <w:p w14:paraId="45EABD6D" w14:textId="77777777" w:rsidR="006058AE" w:rsidRDefault="000A5E91" w:rsidP="00701854">
      <w:pPr>
        <w:tabs>
          <w:tab w:val="left" w:pos="4820"/>
        </w:tabs>
        <w:spacing w:before="120" w:line="280" w:lineRule="exact"/>
        <w:outlineLvl w:val="0"/>
      </w:pPr>
      <w:r>
        <w:t>Lydia Tollkühn</w:t>
      </w:r>
      <w:r w:rsidR="006058AE">
        <w:t>, Koordinatorin IBK-Kleinprojektefonds</w:t>
      </w:r>
    </w:p>
    <w:p w14:paraId="5971E001" w14:textId="77777777" w:rsidR="0027031E" w:rsidRDefault="006058AE" w:rsidP="0027031E">
      <w:pPr>
        <w:spacing w:before="120" w:line="280" w:lineRule="exact"/>
      </w:pPr>
      <w:r w:rsidRPr="004D112F">
        <w:t xml:space="preserve">Telefon: +49 7531 </w:t>
      </w:r>
      <w:r w:rsidR="00A5727A">
        <w:t>921 83 14</w:t>
      </w:r>
      <w:r>
        <w:tab/>
      </w:r>
      <w:r w:rsidR="00ED0E1D">
        <w:t>E</w:t>
      </w:r>
      <w:r w:rsidR="00C57F16">
        <w:t>-M</w:t>
      </w:r>
      <w:r w:rsidRPr="00FF1AAB">
        <w:t xml:space="preserve">ail: </w:t>
      </w:r>
      <w:hyperlink r:id="rId9" w:history="1">
        <w:r w:rsidRPr="00FF1AAB">
          <w:t>kleinprojekte@bodenseekonferenz.org</w:t>
        </w:r>
      </w:hyperlink>
      <w:r>
        <w:br/>
      </w:r>
      <w:r w:rsidRPr="004D112F">
        <w:t xml:space="preserve">Telefax: +49 7531 </w:t>
      </w:r>
      <w:r w:rsidR="00A5727A">
        <w:t>921 83 20</w:t>
      </w:r>
      <w:r>
        <w:tab/>
      </w:r>
      <w:r w:rsidRPr="00155F5C">
        <w:t xml:space="preserve">Internet: </w:t>
      </w:r>
      <w:hyperlink r:id="rId10" w:history="1">
        <w:r w:rsidRPr="00155F5C">
          <w:t>www.bodenseekonferenz.org</w:t>
        </w:r>
      </w:hyperlink>
    </w:p>
    <w:p w14:paraId="00AB654D" w14:textId="77777777" w:rsidR="006058AE" w:rsidRDefault="006058AE" w:rsidP="0027031E">
      <w:pPr>
        <w:spacing w:before="120" w:line="280" w:lineRule="exact"/>
      </w:pPr>
      <w:r w:rsidRPr="006156BE">
        <w:t>Bitte</w:t>
      </w:r>
      <w:r w:rsidR="0027031E">
        <w:t xml:space="preserve"> </w:t>
      </w:r>
      <w:r w:rsidRPr="006156BE">
        <w:t>setzen Sie sich vor Antragstellung mit der IBK-Geschäftsstelle in Verbindung</w:t>
      </w:r>
      <w:r>
        <w:t xml:space="preserve">! </w:t>
      </w:r>
      <w:r>
        <w:br/>
        <w:t>Wir unterstützen Sie bei der Antragstellung und beantworten gerne Ihre Fragen.</w:t>
      </w:r>
    </w:p>
    <w:p w14:paraId="4A59F3C5" w14:textId="77777777" w:rsidR="006058AE" w:rsidRDefault="006058AE">
      <w:pPr>
        <w:tabs>
          <w:tab w:val="left" w:pos="4820"/>
        </w:tabs>
        <w:spacing w:line="280" w:lineRule="exact"/>
        <w:rPr>
          <w:b/>
        </w:rPr>
      </w:pPr>
    </w:p>
    <w:p w14:paraId="77E99A44" w14:textId="77777777" w:rsidR="00DA69A8" w:rsidRDefault="00EF50BD" w:rsidP="00701854">
      <w:pPr>
        <w:tabs>
          <w:tab w:val="left" w:pos="4820"/>
        </w:tabs>
        <w:spacing w:line="280" w:lineRule="exact"/>
        <w:outlineLvl w:val="0"/>
        <w:rPr>
          <w:b/>
        </w:rPr>
      </w:pPr>
      <w:r w:rsidRPr="00EF50BD">
        <w:rPr>
          <w:b/>
        </w:rPr>
        <w:t>Anträge bitte einreichen bei:</w:t>
      </w:r>
    </w:p>
    <w:p w14:paraId="57D015DE" w14:textId="77777777" w:rsidR="00E15B04" w:rsidRPr="004D112F" w:rsidRDefault="00E15B04" w:rsidP="0027031E">
      <w:pPr>
        <w:tabs>
          <w:tab w:val="left" w:pos="4820"/>
        </w:tabs>
        <w:spacing w:before="120" w:line="280" w:lineRule="exact"/>
      </w:pPr>
      <w:r w:rsidRPr="004D112F">
        <w:rPr>
          <w:b/>
        </w:rPr>
        <w:t xml:space="preserve">Geschäftsstelle der IBK  </w:t>
      </w:r>
      <w:r>
        <w:tab/>
      </w:r>
      <w:r w:rsidRPr="004D112F">
        <w:rPr>
          <w:i/>
        </w:rPr>
        <w:t>Postadresse Schweiz:</w:t>
      </w:r>
    </w:p>
    <w:p w14:paraId="64E3C687" w14:textId="77777777" w:rsidR="0027031E" w:rsidRDefault="00E15B04" w:rsidP="0027031E">
      <w:pPr>
        <w:tabs>
          <w:tab w:val="left" w:pos="4820"/>
        </w:tabs>
        <w:spacing w:line="280" w:lineRule="exact"/>
      </w:pPr>
      <w:r w:rsidRPr="004D112F">
        <w:t>B</w:t>
      </w:r>
      <w:r w:rsidR="0072734B">
        <w:t>ücklestr. 3 e</w:t>
      </w:r>
      <w:r>
        <w:tab/>
      </w:r>
      <w:r w:rsidRPr="004D112F">
        <w:t>Postfach 1914</w:t>
      </w:r>
      <w:r>
        <w:br/>
      </w:r>
      <w:r w:rsidRPr="004D112F">
        <w:t xml:space="preserve">DE-78467 Konstanz  </w:t>
      </w:r>
      <w:r>
        <w:tab/>
        <w:t>CH-8280 Kreuzlingen</w:t>
      </w:r>
      <w:r>
        <w:br/>
      </w:r>
      <w:r w:rsidRPr="00155F5C">
        <w:t>E</w:t>
      </w:r>
      <w:r w:rsidR="0072734B">
        <w:t>-M</w:t>
      </w:r>
      <w:r w:rsidRPr="00155F5C">
        <w:t xml:space="preserve">ail: </w:t>
      </w:r>
      <w:hyperlink r:id="rId11" w:history="1">
        <w:r w:rsidR="0072734B" w:rsidRPr="00AA0F6A">
          <w:rPr>
            <w:rStyle w:val="Hyperlink"/>
          </w:rPr>
          <w:t>kleinprojekte@bodenseekonferenz.org</w:t>
        </w:r>
      </w:hyperlink>
    </w:p>
    <w:p w14:paraId="114423EE" w14:textId="77777777" w:rsidR="00FF1AAB" w:rsidRDefault="006058AE" w:rsidP="003341BF">
      <w:pPr>
        <w:tabs>
          <w:tab w:val="left" w:pos="4820"/>
        </w:tabs>
        <w:spacing w:before="120" w:line="280" w:lineRule="exact"/>
      </w:pPr>
      <w:r>
        <w:t>N</w:t>
      </w:r>
      <w:r w:rsidR="00E15B04">
        <w:t xml:space="preserve">utzen </w:t>
      </w:r>
      <w:r w:rsidR="00B7231F" w:rsidRPr="006156BE">
        <w:t xml:space="preserve">Sie </w:t>
      </w:r>
      <w:r>
        <w:t xml:space="preserve">bitte </w:t>
      </w:r>
      <w:r w:rsidR="00E15B04">
        <w:t xml:space="preserve">für Ihren </w:t>
      </w:r>
      <w:r w:rsidR="00B7231F" w:rsidRPr="006156BE">
        <w:t xml:space="preserve">Antrag </w:t>
      </w:r>
      <w:r w:rsidR="00E15B04">
        <w:t xml:space="preserve">das vorliegende </w:t>
      </w:r>
      <w:r w:rsidR="00B7231F" w:rsidRPr="006156BE">
        <w:t xml:space="preserve">elektronische Formular. </w:t>
      </w:r>
      <w:r w:rsidR="00E15B04">
        <w:t xml:space="preserve">Reichen Sie </w:t>
      </w:r>
      <w:r w:rsidR="00B7231F" w:rsidRPr="006156BE">
        <w:t>Ihr</w:t>
      </w:r>
      <w:r w:rsidR="00E15B04">
        <w:t>en</w:t>
      </w:r>
      <w:r w:rsidR="00B7231F" w:rsidRPr="006156BE">
        <w:t xml:space="preserve"> Antrag </w:t>
      </w:r>
      <w:r w:rsidR="00FF1AAB">
        <w:t>anschließend</w:t>
      </w:r>
      <w:r w:rsidR="00E15B04">
        <w:t xml:space="preserve"> </w:t>
      </w:r>
      <w:r w:rsidR="00B7231F" w:rsidRPr="006156BE">
        <w:t xml:space="preserve">elektronisch </w:t>
      </w:r>
      <w:r w:rsidR="00E15B04">
        <w:rPr>
          <w:u w:val="single"/>
        </w:rPr>
        <w:t>sowie</w:t>
      </w:r>
      <w:r w:rsidR="00B7231F" w:rsidRPr="006156BE">
        <w:t xml:space="preserve"> </w:t>
      </w:r>
      <w:r w:rsidR="00E15B04" w:rsidRPr="006156BE">
        <w:t>in Papierform</w:t>
      </w:r>
      <w:r w:rsidR="00B7231F" w:rsidRPr="006156BE">
        <w:t xml:space="preserve"> </w:t>
      </w:r>
      <w:r w:rsidR="00795FB7">
        <w:t xml:space="preserve">mit Ihrer Unterschrift </w:t>
      </w:r>
      <w:r w:rsidR="00B7231F" w:rsidRPr="006156BE">
        <w:t>bei der IBK-Geschäftsstelle ein</w:t>
      </w:r>
      <w:r w:rsidR="00E15B04">
        <w:t xml:space="preserve">. </w:t>
      </w:r>
    </w:p>
    <w:p w14:paraId="7E2310BD" w14:textId="77777777" w:rsidR="00510C39" w:rsidRPr="00414588" w:rsidRDefault="003341BF" w:rsidP="008553D1">
      <w:pPr>
        <w:keepNext/>
        <w:numPr>
          <w:ilvl w:val="0"/>
          <w:numId w:val="24"/>
        </w:numPr>
        <w:spacing w:after="120"/>
        <w:ind w:left="357" w:hanging="357"/>
        <w:rPr>
          <w:b/>
          <w:sz w:val="24"/>
          <w:szCs w:val="24"/>
        </w:rPr>
      </w:pPr>
      <w:r>
        <w:br w:type="page"/>
      </w:r>
      <w:r w:rsidR="00510C39" w:rsidRPr="00414588">
        <w:rPr>
          <w:b/>
          <w:sz w:val="24"/>
          <w:szCs w:val="24"/>
        </w:rPr>
        <w:lastRenderedPageBreak/>
        <w:t>Angaben zu</w:t>
      </w:r>
      <w:r w:rsidR="00C31B33" w:rsidRPr="00414588">
        <w:rPr>
          <w:b/>
          <w:sz w:val="24"/>
          <w:szCs w:val="24"/>
        </w:rPr>
        <w:t xml:space="preserve"> den Projekt</w:t>
      </w:r>
      <w:r w:rsidR="00C41DC5">
        <w:rPr>
          <w:b/>
          <w:sz w:val="24"/>
          <w:szCs w:val="24"/>
        </w:rPr>
        <w:t>partnern</w:t>
      </w:r>
    </w:p>
    <w:tbl>
      <w:tblPr>
        <w:tblW w:w="91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134"/>
        <w:gridCol w:w="2877"/>
      </w:tblGrid>
      <w:tr w:rsidR="00727654" w:rsidRPr="0081780C" w14:paraId="757E0395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2246141B" w14:textId="77777777" w:rsidR="00727654" w:rsidRPr="0081780C" w:rsidRDefault="00C41DC5" w:rsidP="008553D1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Name / Institution</w:t>
            </w:r>
            <w:r w:rsidR="008553D1">
              <w:rPr>
                <w:noProof/>
              </w:rPr>
              <w:t>:</w:t>
            </w:r>
            <w:r>
              <w:rPr>
                <w:noProof/>
              </w:rPr>
              <w:t xml:space="preserve">  </w:t>
            </w:r>
            <w:r w:rsidR="008553D1">
              <w:rPr>
                <w:noProof/>
              </w:rPr>
              <w:t xml:space="preserve">   </w:t>
            </w:r>
            <w:r w:rsidRPr="008553D1">
              <w:rPr>
                <w:b/>
                <w:noProof/>
              </w:rPr>
              <w:t>Partner 1</w:t>
            </w:r>
            <w:r w:rsidR="008553D1">
              <w:rPr>
                <w:noProof/>
              </w:rPr>
              <w:t xml:space="preserve">       </w:t>
            </w:r>
            <w:r w:rsidR="00727654" w:rsidRPr="0081780C">
              <w:rPr>
                <w:noProof/>
              </w:rPr>
              <w:t xml:space="preserve">                           </w:t>
            </w:r>
            <w:r w:rsidR="00C31B33">
              <w:rPr>
                <w:noProof/>
              </w:rPr>
              <w:t xml:space="preserve">          </w:t>
            </w:r>
            <w:r w:rsidR="00727654" w:rsidRPr="0081780C">
              <w:rPr>
                <w:noProof/>
              </w:rPr>
              <w:t xml:space="preserve">             </w:t>
            </w:r>
            <w:r w:rsidR="007B6644">
              <w:rPr>
                <w:noProof/>
              </w:rPr>
              <w:t xml:space="preserve">                  </w:t>
            </w:r>
            <w:r>
              <w:rPr>
                <w:noProof/>
              </w:rPr>
              <w:t xml:space="preserve">             </w:t>
            </w:r>
            <w:r w:rsidR="00727654" w:rsidRPr="0081780C">
              <w:rPr>
                <w:noProof/>
              </w:rPr>
              <w:t xml:space="preserve">  </w:t>
            </w:r>
            <w:r w:rsidR="00727654" w:rsidRPr="0008552F">
              <w:rPr>
                <w:noProof/>
                <w:sz w:val="16"/>
                <w:szCs w:val="16"/>
              </w:rPr>
              <w:t>[Text eingeben]</w:t>
            </w:r>
          </w:p>
        </w:tc>
      </w:tr>
      <w:tr w:rsidR="00727654" w:rsidRPr="0008552F" w14:paraId="37C2ADE7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7E5C58AC" w14:textId="77777777" w:rsidR="00727654" w:rsidRPr="0008552F" w:rsidRDefault="001A78FF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7654" w:rsidRPr="0008552F" w14:paraId="1C3A6D6D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429654A7" w14:textId="77777777" w:rsidR="00727654" w:rsidRPr="0008552F" w:rsidRDefault="00727654" w:rsidP="0008552F">
            <w:pPr>
              <w:keepNext/>
              <w:spacing w:before="40"/>
              <w:contextualSpacing/>
              <w:rPr>
                <w:szCs w:val="24"/>
              </w:rPr>
            </w:pPr>
            <w:r w:rsidRPr="0081780C">
              <w:t xml:space="preserve">Rechtspersönlichkeit: 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E8305F">
              <w:rPr>
                <w:color w:val="000000"/>
                <w:kern w:val="2"/>
              </w:rPr>
            </w:r>
            <w:r w:rsidR="00E8305F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08552F">
              <w:rPr>
                <w:color w:val="000000"/>
                <w:kern w:val="2"/>
              </w:rPr>
              <w:t xml:space="preserve"> </w:t>
            </w:r>
            <w:r w:rsidRPr="0081780C">
              <w:t xml:space="preserve">privat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E8305F">
              <w:rPr>
                <w:color w:val="000000"/>
                <w:kern w:val="2"/>
              </w:rPr>
            </w:r>
            <w:r w:rsidR="00E8305F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81780C">
              <w:t xml:space="preserve"> öffentlich</w:t>
            </w:r>
          </w:p>
        </w:tc>
      </w:tr>
      <w:tr w:rsidR="00C31B33" w:rsidRPr="0081780C" w14:paraId="79760A44" w14:textId="77777777" w:rsidTr="0008552F">
        <w:trPr>
          <w:trHeight w:val="397"/>
        </w:trPr>
        <w:tc>
          <w:tcPr>
            <w:tcW w:w="5103" w:type="dxa"/>
            <w:gridSpan w:val="2"/>
            <w:shd w:val="clear" w:color="auto" w:fill="D9D9D9"/>
          </w:tcPr>
          <w:p w14:paraId="0884B183" w14:textId="77777777" w:rsidR="00C31B33" w:rsidRDefault="00C31B33" w:rsidP="0008552F">
            <w:pPr>
              <w:keepNext/>
              <w:spacing w:before="40"/>
              <w:contextualSpacing/>
            </w:pPr>
            <w:r w:rsidRPr="00F8151C">
              <w:t>Adresse:</w:t>
            </w:r>
          </w:p>
        </w:tc>
        <w:tc>
          <w:tcPr>
            <w:tcW w:w="4011" w:type="dxa"/>
            <w:gridSpan w:val="2"/>
            <w:shd w:val="clear" w:color="auto" w:fill="D9D9D9"/>
          </w:tcPr>
          <w:p w14:paraId="659AA9EE" w14:textId="77777777" w:rsidR="00C31B33" w:rsidRDefault="00C31B33" w:rsidP="0008552F">
            <w:pPr>
              <w:keepNext/>
              <w:spacing w:before="40"/>
              <w:contextualSpacing/>
            </w:pPr>
            <w:r>
              <w:rPr>
                <w:noProof/>
              </w:rPr>
              <w:t>Bankverbindung:</w:t>
            </w:r>
          </w:p>
        </w:tc>
      </w:tr>
      <w:tr w:rsidR="0008552F" w:rsidRPr="0081780C" w14:paraId="7C8B1C87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4074C7BE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Strasse/Hausn</w:t>
            </w:r>
            <w:r w:rsidR="00C31B33">
              <w:rPr>
                <w:noProof/>
              </w:rPr>
              <w:t>r.:</w:t>
            </w:r>
          </w:p>
        </w:tc>
        <w:tc>
          <w:tcPr>
            <w:tcW w:w="2835" w:type="dxa"/>
            <w:shd w:val="clear" w:color="auto" w:fill="auto"/>
          </w:tcPr>
          <w:p w14:paraId="5B1F935F" w14:textId="77777777" w:rsidR="00F8151C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</w:tcPr>
          <w:p w14:paraId="65658B10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2877" w:type="dxa"/>
            <w:shd w:val="clear" w:color="auto" w:fill="auto"/>
          </w:tcPr>
          <w:p w14:paraId="0394BFB4" w14:textId="77777777" w:rsidR="00F8151C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52F" w:rsidRPr="0081780C" w14:paraId="2DB992D0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FD25376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PLZ/Ort</w:t>
            </w:r>
            <w:r w:rsidR="00C31B33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2D8CFC7" w14:textId="77777777" w:rsidR="00F8151C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2A7CD27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IBAN:</w:t>
            </w:r>
          </w:p>
        </w:tc>
        <w:tc>
          <w:tcPr>
            <w:tcW w:w="2877" w:type="dxa"/>
            <w:shd w:val="clear" w:color="auto" w:fill="auto"/>
          </w:tcPr>
          <w:p w14:paraId="4A760C10" w14:textId="77777777" w:rsidR="00F8151C" w:rsidRPr="00C31B33" w:rsidRDefault="00710362" w:rsidP="0044205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52F" w:rsidRPr="0081780C" w14:paraId="53DEDBA6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4341F69A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Land/Kanton</w:t>
            </w:r>
            <w:r w:rsidR="00C31B33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49E3EE5" w14:textId="77777777" w:rsidR="00F8151C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5DFC5EF" w14:textId="77777777" w:rsidR="00F8151C" w:rsidRPr="0081780C" w:rsidRDefault="00F8151C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BIC:</w:t>
            </w:r>
          </w:p>
        </w:tc>
        <w:tc>
          <w:tcPr>
            <w:tcW w:w="2877" w:type="dxa"/>
            <w:shd w:val="clear" w:color="auto" w:fill="auto"/>
          </w:tcPr>
          <w:p w14:paraId="04B94D80" w14:textId="77777777" w:rsidR="00F8151C" w:rsidRPr="00C31B33" w:rsidRDefault="00710362" w:rsidP="0008552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81780C" w14:paraId="5A78C62D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279D5954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Ansprechperson:</w:t>
            </w:r>
          </w:p>
        </w:tc>
      </w:tr>
      <w:tr w:rsidR="0008552F" w:rsidRPr="0081780C" w14:paraId="2B585E39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6657A44E" w14:textId="77777777" w:rsidR="00C31B33" w:rsidRPr="00F8151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F8151C">
              <w:rPr>
                <w:noProof/>
              </w:rPr>
              <w:t>Ansprechperson:</w:t>
            </w:r>
          </w:p>
        </w:tc>
        <w:tc>
          <w:tcPr>
            <w:tcW w:w="2835" w:type="dxa"/>
            <w:shd w:val="clear" w:color="auto" w:fill="auto"/>
          </w:tcPr>
          <w:p w14:paraId="4B473D1F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700A09D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Funktion</w:t>
            </w:r>
            <w:r w:rsidRPr="00510C39">
              <w:rPr>
                <w:noProof/>
              </w:rPr>
              <w:t xml:space="preserve">:   </w:t>
            </w:r>
          </w:p>
        </w:tc>
        <w:tc>
          <w:tcPr>
            <w:tcW w:w="2877" w:type="dxa"/>
            <w:shd w:val="clear" w:color="auto" w:fill="auto"/>
          </w:tcPr>
          <w:p w14:paraId="3E1E4C0D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52F" w:rsidRPr="00C31B33" w14:paraId="7404DB1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8237FD4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Telefon international</w:t>
            </w:r>
            <w:r w:rsidRPr="00510C39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4EBE107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C31B33">
              <w:rPr>
                <w:noProof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8248A81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Email</w:t>
            </w:r>
            <w:r w:rsidRPr="00510C39">
              <w:rPr>
                <w:noProof/>
              </w:rPr>
              <w:t>:</w:t>
            </w:r>
          </w:p>
        </w:tc>
        <w:tc>
          <w:tcPr>
            <w:tcW w:w="2877" w:type="dxa"/>
            <w:shd w:val="clear" w:color="auto" w:fill="auto"/>
          </w:tcPr>
          <w:p w14:paraId="5CE26335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C31B33" w14:paraId="394069DE" w14:textId="77777777" w:rsidTr="0008552F">
        <w:trPr>
          <w:trHeight w:val="397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</w:tcPr>
          <w:p w14:paraId="7956F931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C31B33">
              <w:rPr>
                <w:noProof/>
              </w:rPr>
              <w:t>Website:</w:t>
            </w:r>
          </w:p>
        </w:tc>
        <w:tc>
          <w:tcPr>
            <w:tcW w:w="684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A2D134" w14:textId="77777777" w:rsidR="00C31B33" w:rsidRPr="00C31B33" w:rsidRDefault="001A78FF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6CD48074" w14:textId="77777777" w:rsidTr="0008552F">
        <w:trPr>
          <w:trHeight w:hRule="exact" w:val="170"/>
        </w:trPr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2A4967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  <w:tc>
          <w:tcPr>
            <w:tcW w:w="68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4EF9DE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</w:tr>
      <w:tr w:rsidR="00C31B33" w:rsidRPr="0081780C" w14:paraId="4B0592CA" w14:textId="77777777" w:rsidTr="0008552F">
        <w:trPr>
          <w:trHeight w:val="397"/>
        </w:trPr>
        <w:tc>
          <w:tcPr>
            <w:tcW w:w="9114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2F50D4EF" w14:textId="77777777" w:rsidR="00C31B33" w:rsidRPr="0081780C" w:rsidRDefault="00C31B33" w:rsidP="008553D1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Name / Institution</w:t>
            </w:r>
            <w:r w:rsidR="008553D1">
              <w:rPr>
                <w:noProof/>
              </w:rPr>
              <w:t>:</w:t>
            </w:r>
            <w:r w:rsidRPr="0081780C">
              <w:rPr>
                <w:noProof/>
              </w:rPr>
              <w:t xml:space="preserve"> </w:t>
            </w:r>
            <w:r w:rsidR="008553D1">
              <w:rPr>
                <w:noProof/>
              </w:rPr>
              <w:t xml:space="preserve">     </w:t>
            </w:r>
            <w:r w:rsidR="00C41DC5" w:rsidRPr="008553D1">
              <w:rPr>
                <w:b/>
                <w:noProof/>
              </w:rPr>
              <w:t>Partner 2</w:t>
            </w:r>
            <w:r w:rsidRPr="0081780C">
              <w:rPr>
                <w:noProof/>
              </w:rPr>
              <w:t xml:space="preserve"> </w:t>
            </w:r>
            <w:r w:rsidR="007B6644">
              <w:rPr>
                <w:noProof/>
              </w:rPr>
              <w:t xml:space="preserve">           </w:t>
            </w:r>
            <w:r w:rsidRPr="0081780C">
              <w:rPr>
                <w:noProof/>
              </w:rPr>
              <w:t xml:space="preserve">  </w:t>
            </w:r>
            <w:r w:rsidR="007B6644">
              <w:rPr>
                <w:noProof/>
              </w:rPr>
              <w:t xml:space="preserve">    </w:t>
            </w:r>
            <w:r w:rsidRPr="0081780C">
              <w:rPr>
                <w:noProof/>
              </w:rPr>
              <w:t xml:space="preserve"> </w:t>
            </w:r>
            <w:r w:rsidR="00C41DC5">
              <w:rPr>
                <w:noProof/>
              </w:rPr>
              <w:t xml:space="preserve">        </w:t>
            </w:r>
            <w:r w:rsidR="008553D1">
              <w:rPr>
                <w:noProof/>
              </w:rPr>
              <w:t xml:space="preserve">  </w:t>
            </w:r>
            <w:r w:rsidRPr="0081780C">
              <w:rPr>
                <w:noProof/>
              </w:rPr>
              <w:t xml:space="preserve">   </w:t>
            </w:r>
            <w:r w:rsidRPr="0008552F">
              <w:rPr>
                <w:noProof/>
                <w:sz w:val="16"/>
                <w:szCs w:val="16"/>
              </w:rPr>
              <w:t>[Text eingeben</w:t>
            </w:r>
            <w:r w:rsidR="007B6644" w:rsidRPr="0008552F">
              <w:rPr>
                <w:noProof/>
                <w:sz w:val="16"/>
                <w:szCs w:val="16"/>
              </w:rPr>
              <w:t xml:space="preserve"> –Partner muss aus anderem Land kommen</w:t>
            </w:r>
            <w:r w:rsidRPr="0008552F">
              <w:rPr>
                <w:noProof/>
                <w:sz w:val="16"/>
                <w:szCs w:val="16"/>
              </w:rPr>
              <w:t>]</w:t>
            </w:r>
          </w:p>
        </w:tc>
      </w:tr>
      <w:tr w:rsidR="00C31B33" w:rsidRPr="0008552F" w14:paraId="53C25306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2FDD318A" w14:textId="77777777" w:rsidR="00C31B33" w:rsidRPr="0008552F" w:rsidRDefault="001A78FF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08552F" w14:paraId="21C55839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60F7E97D" w14:textId="77777777" w:rsidR="00C31B33" w:rsidRPr="0008552F" w:rsidRDefault="00C31B33" w:rsidP="0008552F">
            <w:pPr>
              <w:keepNext/>
              <w:spacing w:before="40"/>
              <w:contextualSpacing/>
              <w:rPr>
                <w:szCs w:val="24"/>
              </w:rPr>
            </w:pPr>
            <w:r w:rsidRPr="0081780C">
              <w:t xml:space="preserve">Rechtspersönlichkeit: 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E8305F">
              <w:rPr>
                <w:color w:val="000000"/>
                <w:kern w:val="2"/>
              </w:rPr>
            </w:r>
            <w:r w:rsidR="00E8305F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08552F">
              <w:rPr>
                <w:color w:val="000000"/>
                <w:kern w:val="2"/>
              </w:rPr>
              <w:t xml:space="preserve"> </w:t>
            </w:r>
            <w:r w:rsidRPr="0081780C">
              <w:t xml:space="preserve">privat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E8305F">
              <w:rPr>
                <w:color w:val="000000"/>
                <w:kern w:val="2"/>
              </w:rPr>
            </w:r>
            <w:r w:rsidR="00E8305F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81780C">
              <w:t xml:space="preserve"> öffentlich</w:t>
            </w:r>
          </w:p>
        </w:tc>
      </w:tr>
      <w:tr w:rsidR="00C31B33" w:rsidRPr="0081780C" w14:paraId="3E86AFF5" w14:textId="77777777" w:rsidTr="0008552F">
        <w:trPr>
          <w:trHeight w:val="397"/>
        </w:trPr>
        <w:tc>
          <w:tcPr>
            <w:tcW w:w="5103" w:type="dxa"/>
            <w:gridSpan w:val="2"/>
            <w:shd w:val="clear" w:color="auto" w:fill="D9D9D9"/>
          </w:tcPr>
          <w:p w14:paraId="2AD64731" w14:textId="77777777" w:rsidR="00C31B33" w:rsidRDefault="00C31B33" w:rsidP="0008552F">
            <w:pPr>
              <w:keepNext/>
              <w:spacing w:before="40"/>
              <w:contextualSpacing/>
            </w:pPr>
            <w:r w:rsidRPr="00F8151C">
              <w:t>Adresse:</w:t>
            </w:r>
          </w:p>
        </w:tc>
        <w:tc>
          <w:tcPr>
            <w:tcW w:w="4011" w:type="dxa"/>
            <w:gridSpan w:val="2"/>
            <w:shd w:val="clear" w:color="auto" w:fill="D9D9D9"/>
          </w:tcPr>
          <w:p w14:paraId="7975FD63" w14:textId="77777777" w:rsidR="00C31B33" w:rsidRDefault="00C31B33" w:rsidP="0008552F">
            <w:pPr>
              <w:keepNext/>
              <w:spacing w:before="40"/>
              <w:contextualSpacing/>
            </w:pPr>
            <w:r>
              <w:rPr>
                <w:noProof/>
              </w:rPr>
              <w:t>Bankverbindung:</w:t>
            </w:r>
          </w:p>
        </w:tc>
      </w:tr>
      <w:tr w:rsidR="0008552F" w:rsidRPr="0081780C" w14:paraId="25A455A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5019208C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Strasse/Hausnr.:</w:t>
            </w:r>
          </w:p>
        </w:tc>
        <w:tc>
          <w:tcPr>
            <w:tcW w:w="2835" w:type="dxa"/>
            <w:shd w:val="clear" w:color="auto" w:fill="auto"/>
          </w:tcPr>
          <w:p w14:paraId="6F026CD4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15F647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2877" w:type="dxa"/>
            <w:shd w:val="clear" w:color="auto" w:fill="auto"/>
          </w:tcPr>
          <w:p w14:paraId="2495E5F9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0D42B062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2C77ADFB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PLZ/Ort:</w:t>
            </w:r>
          </w:p>
        </w:tc>
        <w:tc>
          <w:tcPr>
            <w:tcW w:w="2835" w:type="dxa"/>
            <w:shd w:val="clear" w:color="auto" w:fill="auto"/>
          </w:tcPr>
          <w:p w14:paraId="065A51C0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1FEE4E0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IBAN:</w:t>
            </w:r>
          </w:p>
        </w:tc>
        <w:tc>
          <w:tcPr>
            <w:tcW w:w="2877" w:type="dxa"/>
            <w:shd w:val="clear" w:color="auto" w:fill="auto"/>
          </w:tcPr>
          <w:p w14:paraId="3A9F5312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5CCACD8C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52756715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Land/Kanton:</w:t>
            </w:r>
          </w:p>
        </w:tc>
        <w:tc>
          <w:tcPr>
            <w:tcW w:w="2835" w:type="dxa"/>
            <w:shd w:val="clear" w:color="auto" w:fill="auto"/>
          </w:tcPr>
          <w:p w14:paraId="7D007567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5A4FC63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BIC:</w:t>
            </w:r>
          </w:p>
        </w:tc>
        <w:tc>
          <w:tcPr>
            <w:tcW w:w="2877" w:type="dxa"/>
            <w:shd w:val="clear" w:color="auto" w:fill="auto"/>
          </w:tcPr>
          <w:p w14:paraId="75732120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81780C" w14:paraId="04D68E2F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6B3C56B0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Ansprechperson:</w:t>
            </w:r>
          </w:p>
        </w:tc>
      </w:tr>
      <w:tr w:rsidR="0008552F" w:rsidRPr="0081780C" w14:paraId="64D2CFFF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36195872" w14:textId="77777777" w:rsidR="00C31B33" w:rsidRPr="00F8151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F8151C">
              <w:rPr>
                <w:noProof/>
              </w:rPr>
              <w:t>Ansprechperson:</w:t>
            </w:r>
          </w:p>
        </w:tc>
        <w:tc>
          <w:tcPr>
            <w:tcW w:w="2835" w:type="dxa"/>
            <w:shd w:val="clear" w:color="auto" w:fill="auto"/>
          </w:tcPr>
          <w:p w14:paraId="0562F02C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FA48AE5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Funktion</w:t>
            </w:r>
            <w:r w:rsidRPr="00510C39">
              <w:rPr>
                <w:noProof/>
              </w:rPr>
              <w:t xml:space="preserve">:   </w:t>
            </w:r>
          </w:p>
        </w:tc>
        <w:tc>
          <w:tcPr>
            <w:tcW w:w="2877" w:type="dxa"/>
            <w:shd w:val="clear" w:color="auto" w:fill="auto"/>
          </w:tcPr>
          <w:p w14:paraId="267154E6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C31B33" w14:paraId="5C24DE3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06825EAE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Telefon international</w:t>
            </w:r>
            <w:r w:rsidRPr="00510C39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276E20C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CABFF9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Email</w:t>
            </w:r>
            <w:r w:rsidRPr="00510C39">
              <w:rPr>
                <w:noProof/>
              </w:rPr>
              <w:t>:</w:t>
            </w:r>
          </w:p>
        </w:tc>
        <w:tc>
          <w:tcPr>
            <w:tcW w:w="2877" w:type="dxa"/>
            <w:shd w:val="clear" w:color="auto" w:fill="auto"/>
          </w:tcPr>
          <w:p w14:paraId="3E339696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4BAC8F80" w14:textId="77777777" w:rsidTr="0008552F">
        <w:trPr>
          <w:trHeight w:val="397"/>
        </w:trPr>
        <w:tc>
          <w:tcPr>
            <w:tcW w:w="2268" w:type="dxa"/>
            <w:shd w:val="clear" w:color="auto" w:fill="D9D9D9"/>
          </w:tcPr>
          <w:p w14:paraId="0D6EE3FE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C31B33">
              <w:rPr>
                <w:noProof/>
              </w:rPr>
              <w:t>Website:</w:t>
            </w:r>
          </w:p>
        </w:tc>
        <w:tc>
          <w:tcPr>
            <w:tcW w:w="6846" w:type="dxa"/>
            <w:gridSpan w:val="3"/>
            <w:shd w:val="clear" w:color="auto" w:fill="auto"/>
          </w:tcPr>
          <w:p w14:paraId="722D373A" w14:textId="77777777" w:rsidR="00C31B33" w:rsidRPr="00C31B33" w:rsidRDefault="001A78FF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78A364FE" w14:textId="77777777" w:rsidTr="0008552F">
        <w:trPr>
          <w:trHeight w:hRule="exact" w:val="170"/>
        </w:trPr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09FCD7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  <w:tc>
          <w:tcPr>
            <w:tcW w:w="68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3587B1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</w:p>
        </w:tc>
      </w:tr>
      <w:tr w:rsidR="00C31B33" w:rsidRPr="0081780C" w14:paraId="058B551C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2F66605B" w14:textId="77777777" w:rsidR="00C31B33" w:rsidRPr="0081780C" w:rsidRDefault="00C31B33" w:rsidP="001671EA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Name / Institution</w:t>
            </w:r>
            <w:r w:rsidR="008553D1">
              <w:rPr>
                <w:noProof/>
              </w:rPr>
              <w:t xml:space="preserve">:     </w:t>
            </w:r>
            <w:r w:rsidRPr="0081780C">
              <w:rPr>
                <w:noProof/>
              </w:rPr>
              <w:t xml:space="preserve"> </w:t>
            </w:r>
            <w:r w:rsidR="00C41DC5" w:rsidRPr="008553D1">
              <w:rPr>
                <w:b/>
                <w:noProof/>
              </w:rPr>
              <w:t>Partner 3</w:t>
            </w:r>
            <w:r w:rsidR="007B6644">
              <w:rPr>
                <w:noProof/>
              </w:rPr>
              <w:t xml:space="preserve"> (optional)     </w:t>
            </w:r>
            <w:r w:rsidRPr="0081780C">
              <w:rPr>
                <w:noProof/>
              </w:rPr>
              <w:t xml:space="preserve">    </w:t>
            </w:r>
            <w:r w:rsidR="00C41DC5">
              <w:rPr>
                <w:noProof/>
              </w:rPr>
              <w:t xml:space="preserve">        </w:t>
            </w:r>
            <w:r w:rsidRPr="0081780C">
              <w:rPr>
                <w:noProof/>
              </w:rPr>
              <w:t xml:space="preserve">  </w:t>
            </w:r>
            <w:r w:rsidRPr="0008552F">
              <w:rPr>
                <w:noProof/>
                <w:sz w:val="16"/>
                <w:szCs w:val="16"/>
              </w:rPr>
              <w:t>[Text eingeben</w:t>
            </w:r>
            <w:r w:rsidR="007B6644" w:rsidRPr="0008552F">
              <w:rPr>
                <w:noProof/>
                <w:sz w:val="16"/>
                <w:szCs w:val="16"/>
              </w:rPr>
              <w:t xml:space="preserve"> -w</w:t>
            </w:r>
            <w:r w:rsidR="007B6644" w:rsidRPr="0008552F">
              <w:rPr>
                <w:sz w:val="16"/>
                <w:szCs w:val="16"/>
              </w:rPr>
              <w:t>eitere Partner ggf. auf separate</w:t>
            </w:r>
            <w:r w:rsidR="001671EA">
              <w:rPr>
                <w:sz w:val="16"/>
                <w:szCs w:val="16"/>
              </w:rPr>
              <w:t>m</w:t>
            </w:r>
            <w:r w:rsidR="007B6644" w:rsidRPr="0008552F">
              <w:rPr>
                <w:sz w:val="16"/>
                <w:szCs w:val="16"/>
              </w:rPr>
              <w:t xml:space="preserve"> Blatt</w:t>
            </w:r>
            <w:r w:rsidRPr="0008552F">
              <w:rPr>
                <w:noProof/>
                <w:sz w:val="16"/>
                <w:szCs w:val="16"/>
              </w:rPr>
              <w:t>]</w:t>
            </w:r>
          </w:p>
        </w:tc>
      </w:tr>
      <w:tr w:rsidR="00C31B33" w:rsidRPr="0008552F" w14:paraId="14D546D5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4D4CC2AD" w14:textId="77777777" w:rsidR="00C31B33" w:rsidRPr="0008552F" w:rsidRDefault="001A78FF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B33" w:rsidRPr="0008552F" w14:paraId="27E43219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auto"/>
          </w:tcPr>
          <w:p w14:paraId="550B2701" w14:textId="77777777" w:rsidR="00C31B33" w:rsidRPr="0008552F" w:rsidRDefault="00C31B33" w:rsidP="0008552F">
            <w:pPr>
              <w:keepNext/>
              <w:spacing w:before="40"/>
              <w:contextualSpacing/>
              <w:rPr>
                <w:szCs w:val="24"/>
              </w:rPr>
            </w:pPr>
            <w:r w:rsidRPr="0081780C">
              <w:t xml:space="preserve">Rechtspersönlichkeit: 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E8305F">
              <w:rPr>
                <w:color w:val="000000"/>
                <w:kern w:val="2"/>
              </w:rPr>
            </w:r>
            <w:r w:rsidR="00E8305F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08552F">
              <w:rPr>
                <w:color w:val="000000"/>
                <w:kern w:val="2"/>
              </w:rPr>
              <w:t xml:space="preserve"> </w:t>
            </w:r>
            <w:r w:rsidRPr="0081780C">
              <w:t xml:space="preserve">privat       </w:t>
            </w:r>
            <w:r w:rsidRPr="0008552F">
              <w:rPr>
                <w:color w:val="000000"/>
                <w:kern w:val="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2F">
              <w:rPr>
                <w:color w:val="000000"/>
                <w:kern w:val="2"/>
              </w:rPr>
              <w:instrText xml:space="preserve"> FORMCHECKBOX </w:instrText>
            </w:r>
            <w:r w:rsidR="00E8305F">
              <w:rPr>
                <w:color w:val="000000"/>
                <w:kern w:val="2"/>
              </w:rPr>
            </w:r>
            <w:r w:rsidR="00E8305F">
              <w:rPr>
                <w:color w:val="000000"/>
                <w:kern w:val="2"/>
              </w:rPr>
              <w:fldChar w:fldCharType="separate"/>
            </w:r>
            <w:r w:rsidRPr="0008552F">
              <w:rPr>
                <w:color w:val="000000"/>
                <w:kern w:val="2"/>
              </w:rPr>
              <w:fldChar w:fldCharType="end"/>
            </w:r>
            <w:r w:rsidRPr="0081780C">
              <w:t xml:space="preserve"> öffentlich</w:t>
            </w:r>
          </w:p>
        </w:tc>
      </w:tr>
      <w:tr w:rsidR="00C31B33" w:rsidRPr="0081780C" w14:paraId="1AAB8659" w14:textId="77777777" w:rsidTr="0008552F">
        <w:trPr>
          <w:trHeight w:val="397"/>
        </w:trPr>
        <w:tc>
          <w:tcPr>
            <w:tcW w:w="5103" w:type="dxa"/>
            <w:gridSpan w:val="2"/>
            <w:shd w:val="clear" w:color="auto" w:fill="D9D9D9"/>
          </w:tcPr>
          <w:p w14:paraId="7862AFA9" w14:textId="77777777" w:rsidR="00C31B33" w:rsidRDefault="00C31B33" w:rsidP="0008552F">
            <w:pPr>
              <w:keepNext/>
              <w:spacing w:before="40"/>
              <w:contextualSpacing/>
            </w:pPr>
            <w:r w:rsidRPr="00F8151C">
              <w:t>Adresse:</w:t>
            </w:r>
          </w:p>
        </w:tc>
        <w:tc>
          <w:tcPr>
            <w:tcW w:w="4011" w:type="dxa"/>
            <w:gridSpan w:val="2"/>
            <w:shd w:val="clear" w:color="auto" w:fill="D9D9D9"/>
          </w:tcPr>
          <w:p w14:paraId="7CF9EAA4" w14:textId="77777777" w:rsidR="00C31B33" w:rsidRDefault="00C31B33" w:rsidP="0008552F">
            <w:pPr>
              <w:keepNext/>
              <w:spacing w:before="40"/>
              <w:contextualSpacing/>
            </w:pPr>
            <w:r>
              <w:rPr>
                <w:noProof/>
              </w:rPr>
              <w:t>Bankverbindung:</w:t>
            </w:r>
          </w:p>
        </w:tc>
      </w:tr>
      <w:tr w:rsidR="0008552F" w:rsidRPr="0081780C" w14:paraId="6A7B7FCE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414DC60B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Strasse/Hausnr.:</w:t>
            </w:r>
          </w:p>
        </w:tc>
        <w:tc>
          <w:tcPr>
            <w:tcW w:w="2835" w:type="dxa"/>
            <w:shd w:val="clear" w:color="auto" w:fill="auto"/>
          </w:tcPr>
          <w:p w14:paraId="5FB3794C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4148A2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Bank:</w:t>
            </w:r>
          </w:p>
        </w:tc>
        <w:tc>
          <w:tcPr>
            <w:tcW w:w="2877" w:type="dxa"/>
            <w:shd w:val="clear" w:color="auto" w:fill="auto"/>
          </w:tcPr>
          <w:p w14:paraId="7A8C112A" w14:textId="77777777" w:rsidR="00C31B33" w:rsidRPr="0008552F" w:rsidRDefault="00710362" w:rsidP="0008552F">
            <w:pPr>
              <w:keepNext/>
              <w:spacing w:before="40"/>
              <w:contextualSpacing/>
              <w:rPr>
                <w:b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1E5D10DD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1EE2E2DF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PLZ/Ort:</w:t>
            </w:r>
          </w:p>
        </w:tc>
        <w:tc>
          <w:tcPr>
            <w:tcW w:w="2835" w:type="dxa"/>
            <w:shd w:val="clear" w:color="auto" w:fill="auto"/>
          </w:tcPr>
          <w:p w14:paraId="0126411C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39C7636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IBAN:</w:t>
            </w:r>
          </w:p>
        </w:tc>
        <w:tc>
          <w:tcPr>
            <w:tcW w:w="2877" w:type="dxa"/>
            <w:shd w:val="clear" w:color="auto" w:fill="auto"/>
          </w:tcPr>
          <w:p w14:paraId="146FC173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81780C" w14:paraId="2DA8BAC4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35CB354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Land/Kanton:</w:t>
            </w:r>
          </w:p>
        </w:tc>
        <w:tc>
          <w:tcPr>
            <w:tcW w:w="2835" w:type="dxa"/>
            <w:shd w:val="clear" w:color="auto" w:fill="auto"/>
          </w:tcPr>
          <w:p w14:paraId="4658992F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FF98574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81780C">
              <w:rPr>
                <w:noProof/>
              </w:rPr>
              <w:t>BIC:</w:t>
            </w:r>
          </w:p>
        </w:tc>
        <w:tc>
          <w:tcPr>
            <w:tcW w:w="2877" w:type="dxa"/>
            <w:shd w:val="clear" w:color="auto" w:fill="auto"/>
          </w:tcPr>
          <w:p w14:paraId="328183C4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81780C" w14:paraId="6A0F8B8F" w14:textId="77777777" w:rsidTr="0008552F">
        <w:trPr>
          <w:trHeight w:val="397"/>
        </w:trPr>
        <w:tc>
          <w:tcPr>
            <w:tcW w:w="9114" w:type="dxa"/>
            <w:gridSpan w:val="4"/>
            <w:shd w:val="clear" w:color="auto" w:fill="D9D9D9"/>
          </w:tcPr>
          <w:p w14:paraId="3D11AC66" w14:textId="77777777" w:rsid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Ansprechperson:</w:t>
            </w:r>
          </w:p>
        </w:tc>
      </w:tr>
      <w:tr w:rsidR="0008552F" w:rsidRPr="0081780C" w14:paraId="225F3731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7169EA3A" w14:textId="77777777" w:rsidR="00C31B33" w:rsidRPr="00F8151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F8151C">
              <w:rPr>
                <w:noProof/>
              </w:rPr>
              <w:t>Ansprechperson:</w:t>
            </w:r>
          </w:p>
        </w:tc>
        <w:tc>
          <w:tcPr>
            <w:tcW w:w="2835" w:type="dxa"/>
            <w:shd w:val="clear" w:color="auto" w:fill="auto"/>
          </w:tcPr>
          <w:p w14:paraId="074BA7E3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C7469D5" w14:textId="77777777" w:rsidR="00C31B33" w:rsidRPr="0081780C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Funktion</w:t>
            </w:r>
            <w:r w:rsidRPr="00510C39">
              <w:rPr>
                <w:noProof/>
              </w:rPr>
              <w:t xml:space="preserve">:   </w:t>
            </w:r>
          </w:p>
        </w:tc>
        <w:tc>
          <w:tcPr>
            <w:tcW w:w="2877" w:type="dxa"/>
            <w:shd w:val="clear" w:color="auto" w:fill="auto"/>
          </w:tcPr>
          <w:p w14:paraId="190CFD54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8552F" w:rsidRPr="00C31B33" w14:paraId="15F354EB" w14:textId="77777777" w:rsidTr="0008552F">
        <w:trPr>
          <w:trHeight w:val="397"/>
        </w:trPr>
        <w:tc>
          <w:tcPr>
            <w:tcW w:w="2268" w:type="dxa"/>
            <w:shd w:val="clear" w:color="auto" w:fill="auto"/>
          </w:tcPr>
          <w:p w14:paraId="39D504B4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Telefon international</w:t>
            </w:r>
            <w:r w:rsidRPr="00510C39">
              <w:rPr>
                <w:noProof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3C22462E" w14:textId="77777777" w:rsidR="00C31B33" w:rsidRPr="00C31B33" w:rsidRDefault="00710362" w:rsidP="0008552F">
            <w:pPr>
              <w:keepNext/>
              <w:spacing w:before="40"/>
              <w:contextualSpacing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C31B3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9EB35EB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t>Email</w:t>
            </w:r>
            <w:r w:rsidRPr="00510C39">
              <w:rPr>
                <w:noProof/>
              </w:rPr>
              <w:t>:</w:t>
            </w:r>
          </w:p>
        </w:tc>
        <w:tc>
          <w:tcPr>
            <w:tcW w:w="2877" w:type="dxa"/>
            <w:shd w:val="clear" w:color="auto" w:fill="auto"/>
          </w:tcPr>
          <w:p w14:paraId="1F803EBB" w14:textId="77777777" w:rsidR="00C31B33" w:rsidRPr="00C31B33" w:rsidRDefault="00710362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C31B33" w:rsidRPr="00C31B33" w14:paraId="2F906AD9" w14:textId="77777777" w:rsidTr="0008552F">
        <w:trPr>
          <w:trHeight w:val="397"/>
        </w:trPr>
        <w:tc>
          <w:tcPr>
            <w:tcW w:w="2268" w:type="dxa"/>
            <w:shd w:val="clear" w:color="auto" w:fill="D9D9D9"/>
          </w:tcPr>
          <w:p w14:paraId="330D6BB3" w14:textId="77777777" w:rsidR="00C31B33" w:rsidRPr="00C31B33" w:rsidRDefault="00C31B33" w:rsidP="0008552F">
            <w:pPr>
              <w:keepNext/>
              <w:spacing w:before="40"/>
              <w:contextualSpacing/>
              <w:rPr>
                <w:noProof/>
              </w:rPr>
            </w:pPr>
            <w:r w:rsidRPr="00C31B33">
              <w:rPr>
                <w:noProof/>
              </w:rPr>
              <w:t>Website:</w:t>
            </w:r>
          </w:p>
        </w:tc>
        <w:tc>
          <w:tcPr>
            <w:tcW w:w="6846" w:type="dxa"/>
            <w:gridSpan w:val="3"/>
            <w:shd w:val="clear" w:color="auto" w:fill="auto"/>
          </w:tcPr>
          <w:p w14:paraId="24E991F0" w14:textId="77777777" w:rsidR="00C31B33" w:rsidRPr="00C31B33" w:rsidRDefault="001A78FF" w:rsidP="0008552F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25FC552" w14:textId="77777777" w:rsidR="00510C39" w:rsidRPr="00510C39" w:rsidRDefault="00510C39" w:rsidP="007B6644">
      <w:pPr>
        <w:sectPr w:rsidR="00510C39" w:rsidRPr="00510C39" w:rsidSect="003A0B0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0" w:footer="181" w:gutter="0"/>
          <w:pgNumType w:start="1"/>
          <w:cols w:space="708"/>
          <w:titlePg/>
          <w:docGrid w:linePitch="326"/>
        </w:sect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354"/>
        <w:gridCol w:w="3518"/>
      </w:tblGrid>
      <w:tr w:rsidR="00161B16" w:rsidRPr="00414588" w14:paraId="0DE9F5D5" w14:textId="77777777" w:rsidTr="00414588">
        <w:trPr>
          <w:trHeight w:val="62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1C75C" w14:textId="77777777" w:rsidR="00161B16" w:rsidRPr="00414588" w:rsidRDefault="00161B16" w:rsidP="00414588">
            <w:pPr>
              <w:keepNext/>
              <w:numPr>
                <w:ilvl w:val="0"/>
                <w:numId w:val="24"/>
              </w:numPr>
              <w:spacing w:after="120"/>
              <w:ind w:left="357" w:hanging="357"/>
              <w:rPr>
                <w:b/>
                <w:sz w:val="24"/>
                <w:szCs w:val="24"/>
              </w:rPr>
            </w:pPr>
            <w:r w:rsidRPr="00414588">
              <w:rPr>
                <w:b/>
                <w:sz w:val="24"/>
                <w:szCs w:val="24"/>
              </w:rPr>
              <w:lastRenderedPageBreak/>
              <w:t>Angaben zum Projekt</w:t>
            </w:r>
          </w:p>
        </w:tc>
      </w:tr>
      <w:tr w:rsidR="00792CFF" w14:paraId="0C2CDD71" w14:textId="77777777" w:rsidTr="00414588">
        <w:trPr>
          <w:trHeight w:val="51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388A4F3" w14:textId="77777777" w:rsidR="00792CFF" w:rsidRPr="00784061" w:rsidRDefault="00792CFF" w:rsidP="00AE270A">
            <w:pPr>
              <w:keepNext/>
              <w:spacing w:before="40" w:after="40"/>
              <w:contextualSpacing/>
              <w:rPr>
                <w:b/>
              </w:rPr>
            </w:pPr>
            <w:r w:rsidRPr="00784061">
              <w:rPr>
                <w:b/>
              </w:rPr>
              <w:t xml:space="preserve">Projekttitel </w:t>
            </w:r>
            <w:r w:rsidRPr="00784061">
              <w:t>(bitte kurz und aussagekräftig)</w:t>
            </w:r>
            <w:r w:rsidRPr="00784061">
              <w:rPr>
                <w:b/>
              </w:rPr>
              <w:t>:</w:t>
            </w:r>
            <w:r w:rsidR="00A25DEE" w:rsidRPr="007151E2">
              <w:t xml:space="preserve"> </w:t>
            </w:r>
            <w:r w:rsidR="00A25DEE">
              <w:t xml:space="preserve">                                                          </w:t>
            </w:r>
            <w:r w:rsidR="00414588">
              <w:t xml:space="preserve">           </w:t>
            </w:r>
            <w:r w:rsidR="00AE270A">
              <w:t xml:space="preserve"> </w:t>
            </w:r>
            <w:r w:rsidR="00A25DEE">
              <w:t xml:space="preserve">   </w:t>
            </w:r>
            <w:r w:rsidR="00A25DEE" w:rsidRPr="00A86654">
              <w:rPr>
                <w:sz w:val="16"/>
                <w:szCs w:val="16"/>
              </w:rPr>
              <w:t>[Text eingeben]</w:t>
            </w:r>
          </w:p>
        </w:tc>
      </w:tr>
      <w:tr w:rsidR="00792CFF" w14:paraId="6A81C0AA" w14:textId="77777777" w:rsidTr="00295902">
        <w:trPr>
          <w:trHeight w:val="482"/>
        </w:trPr>
        <w:tc>
          <w:tcPr>
            <w:tcW w:w="5000" w:type="pct"/>
            <w:gridSpan w:val="3"/>
            <w:vAlign w:val="center"/>
          </w:tcPr>
          <w:p w14:paraId="3037DF64" w14:textId="77777777" w:rsidR="00792CFF" w:rsidRPr="00414588" w:rsidRDefault="001A78FF" w:rsidP="00295902">
            <w:pPr>
              <w:keepNext/>
              <w:spacing w:before="40"/>
              <w:contextualSpacing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92CFF" w14:paraId="55408C63" w14:textId="77777777" w:rsidTr="00414588">
        <w:trPr>
          <w:trHeight w:val="720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0EC92296" w14:textId="77777777" w:rsidR="00792CFF" w:rsidRPr="00784061" w:rsidRDefault="00792CFF" w:rsidP="00295902">
            <w:pPr>
              <w:keepNext/>
              <w:spacing w:after="120"/>
              <w:contextualSpacing/>
              <w:rPr>
                <w:b/>
              </w:rPr>
            </w:pPr>
            <w:r w:rsidRPr="00784061">
              <w:rPr>
                <w:b/>
              </w:rPr>
              <w:t>Beschreibung des Projektes:</w:t>
            </w:r>
            <w:r w:rsidR="00EF4F7F">
              <w:rPr>
                <w:b/>
              </w:rPr>
              <w:t xml:space="preserve">                            </w:t>
            </w:r>
            <w:r w:rsidR="00AE270A">
              <w:rPr>
                <w:b/>
              </w:rPr>
              <w:t xml:space="preserve">               </w:t>
            </w:r>
            <w:r w:rsidR="00414588">
              <w:rPr>
                <w:b/>
              </w:rPr>
              <w:t xml:space="preserve">                 </w:t>
            </w:r>
            <w:r w:rsidR="00295902">
              <w:rPr>
                <w:b/>
              </w:rPr>
              <w:t xml:space="preserve">      </w:t>
            </w:r>
            <w:r w:rsidRPr="00784061">
              <w:rPr>
                <w:b/>
              </w:rPr>
              <w:t xml:space="preserve"> </w:t>
            </w:r>
            <w:r w:rsidR="00EF4F7F" w:rsidRPr="00C64A7A">
              <w:rPr>
                <w:sz w:val="16"/>
                <w:szCs w:val="16"/>
              </w:rPr>
              <w:t>[Text eingeben, max. 2</w:t>
            </w:r>
            <w:r w:rsidR="00295902">
              <w:rPr>
                <w:sz w:val="16"/>
                <w:szCs w:val="16"/>
              </w:rPr>
              <w:t>.50</w:t>
            </w:r>
            <w:r w:rsidR="00EF4F7F" w:rsidRPr="00C64A7A">
              <w:rPr>
                <w:sz w:val="16"/>
                <w:szCs w:val="16"/>
              </w:rPr>
              <w:t>0 Zeichen]</w:t>
            </w:r>
            <w:r w:rsidR="00EF4F7F">
              <w:rPr>
                <w:b/>
              </w:rPr>
              <w:br/>
            </w:r>
            <w:r w:rsidR="00D26F82">
              <w:t>Projekti</w:t>
            </w:r>
            <w:r w:rsidRPr="00784061">
              <w:t>nha</w:t>
            </w:r>
            <w:r w:rsidR="00D26F82">
              <w:t>lt</w:t>
            </w:r>
            <w:r w:rsidR="00EF4F7F">
              <w:t>e und konkrete Aktivitäten, Z</w:t>
            </w:r>
            <w:r w:rsidR="00D26F82">
              <w:t>iele</w:t>
            </w:r>
            <w:r w:rsidR="00EF4F7F">
              <w:t xml:space="preserve"> und Zielgruppen</w:t>
            </w:r>
            <w:r w:rsidR="00D26F82">
              <w:t>,</w:t>
            </w:r>
            <w:r w:rsidR="00EF4F7F">
              <w:t xml:space="preserve"> grenzüberschreitende Effekte</w:t>
            </w:r>
            <w:r w:rsidR="00D26F82">
              <w:t xml:space="preserve">                                     </w:t>
            </w:r>
            <w:r w:rsidR="00C64A7A">
              <w:t xml:space="preserve">   </w:t>
            </w:r>
            <w:r w:rsidR="009122D4">
              <w:t xml:space="preserve">   </w:t>
            </w:r>
            <w:r w:rsidRPr="00784061">
              <w:t xml:space="preserve"> </w:t>
            </w:r>
          </w:p>
        </w:tc>
      </w:tr>
      <w:tr w:rsidR="00792CFF" w14:paraId="3D92C0FB" w14:textId="77777777" w:rsidTr="00414588">
        <w:trPr>
          <w:trHeight w:hRule="exact" w:val="8086"/>
        </w:trPr>
        <w:tc>
          <w:tcPr>
            <w:tcW w:w="5000" w:type="pct"/>
            <w:gridSpan w:val="3"/>
          </w:tcPr>
          <w:p w14:paraId="28569F23" w14:textId="77777777" w:rsidR="009243A4" w:rsidRDefault="001A78FF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E23CE2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EA81F68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72C9BAEF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40156114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0F3A18A8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42D0971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740E75B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6FF8690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27E1D24A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D4D22E6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33408601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4D61B3E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383F48BC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6ED62764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28B21207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26A6332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66C4809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3145711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0E5CD9D5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B1D6BC4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52BBF832" w14:textId="77777777" w:rsidR="009243A4" w:rsidRDefault="009243A4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  <w:p w14:paraId="102D86A2" w14:textId="77777777" w:rsidR="00D26F82" w:rsidRPr="00B31ADB" w:rsidRDefault="00D26F82" w:rsidP="008E236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40" w:after="40" w:line="260" w:lineRule="exact"/>
              <w:ind w:right="442"/>
            </w:pPr>
          </w:p>
        </w:tc>
      </w:tr>
      <w:tr w:rsidR="00792CFF" w14:paraId="676AD0DA" w14:textId="77777777" w:rsidTr="00414588">
        <w:trPr>
          <w:trHeight w:val="433"/>
        </w:trPr>
        <w:tc>
          <w:tcPr>
            <w:tcW w:w="5000" w:type="pct"/>
            <w:gridSpan w:val="3"/>
            <w:shd w:val="clear" w:color="auto" w:fill="E6E6E6"/>
          </w:tcPr>
          <w:p w14:paraId="420225A4" w14:textId="77777777" w:rsidR="00792CFF" w:rsidRPr="0036772D" w:rsidRDefault="00C64A7A" w:rsidP="00854EE1">
            <w:pPr>
              <w:keepNext/>
              <w:spacing w:after="120"/>
              <w:contextualSpacing/>
              <w:rPr>
                <w:b/>
              </w:rPr>
            </w:pPr>
            <w:r>
              <w:rPr>
                <w:b/>
              </w:rPr>
              <w:t>R</w:t>
            </w:r>
            <w:r w:rsidR="00792CFF" w:rsidRPr="0036772D">
              <w:rPr>
                <w:b/>
              </w:rPr>
              <w:t>äumlicher Wirkungsbereich des Projektes:</w:t>
            </w:r>
            <w:r w:rsidR="000E5B6B">
              <w:rPr>
                <w:b/>
              </w:rPr>
              <w:t xml:space="preserve">                                                  </w:t>
            </w:r>
            <w:r w:rsidR="006A286B">
              <w:rPr>
                <w:b/>
              </w:rPr>
              <w:t xml:space="preserve">        </w:t>
            </w:r>
            <w:r w:rsidR="000E5B6B">
              <w:rPr>
                <w:b/>
              </w:rPr>
              <w:t xml:space="preserve">      </w:t>
            </w:r>
            <w:r w:rsidR="000E5B6B" w:rsidRPr="00A86654">
              <w:rPr>
                <w:sz w:val="16"/>
                <w:szCs w:val="16"/>
              </w:rPr>
              <w:t>[Text eingeben]</w:t>
            </w:r>
          </w:p>
        </w:tc>
      </w:tr>
      <w:tr w:rsidR="00792CFF" w14:paraId="5A4376FD" w14:textId="77777777" w:rsidTr="00414588">
        <w:trPr>
          <w:trHeight w:val="397"/>
        </w:trPr>
        <w:tc>
          <w:tcPr>
            <w:tcW w:w="1228" w:type="pct"/>
          </w:tcPr>
          <w:p w14:paraId="07DB37F4" w14:textId="77777777" w:rsidR="00792CFF" w:rsidRDefault="00792CFF" w:rsidP="00DC259E">
            <w:pPr>
              <w:spacing w:before="40" w:after="40"/>
              <w:ind w:left="-28"/>
            </w:pPr>
            <w:r>
              <w:t>Landkreis/e D:</w:t>
            </w:r>
          </w:p>
        </w:tc>
        <w:tc>
          <w:tcPr>
            <w:tcW w:w="3772" w:type="pct"/>
            <w:gridSpan w:val="2"/>
          </w:tcPr>
          <w:p w14:paraId="7FFE4FAC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14:paraId="542B3EA1" w14:textId="77777777" w:rsidTr="00414588">
        <w:trPr>
          <w:trHeight w:val="397"/>
        </w:trPr>
        <w:tc>
          <w:tcPr>
            <w:tcW w:w="1228" w:type="pct"/>
          </w:tcPr>
          <w:p w14:paraId="6938AB56" w14:textId="77777777" w:rsidR="00792CFF" w:rsidRDefault="00792CFF" w:rsidP="00DC259E">
            <w:pPr>
              <w:spacing w:before="40" w:after="40"/>
              <w:ind w:left="-28"/>
            </w:pPr>
            <w:r>
              <w:t>Kanton/e CH:</w:t>
            </w:r>
          </w:p>
        </w:tc>
        <w:tc>
          <w:tcPr>
            <w:tcW w:w="3772" w:type="pct"/>
            <w:gridSpan w:val="2"/>
          </w:tcPr>
          <w:p w14:paraId="3E1203DE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14:paraId="413427C8" w14:textId="77777777" w:rsidTr="00414588">
        <w:trPr>
          <w:trHeight w:val="397"/>
        </w:trPr>
        <w:tc>
          <w:tcPr>
            <w:tcW w:w="1228" w:type="pct"/>
          </w:tcPr>
          <w:p w14:paraId="1A0E7E4F" w14:textId="77777777" w:rsidR="00792CFF" w:rsidRDefault="00792CFF" w:rsidP="00DC259E">
            <w:pPr>
              <w:spacing w:before="40" w:after="40"/>
              <w:ind w:left="-28"/>
            </w:pPr>
            <w:r>
              <w:t>Bezirk/e A:</w:t>
            </w:r>
          </w:p>
        </w:tc>
        <w:tc>
          <w:tcPr>
            <w:tcW w:w="3772" w:type="pct"/>
            <w:gridSpan w:val="2"/>
          </w:tcPr>
          <w:p w14:paraId="39104BAE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14:paraId="0D55644D" w14:textId="77777777" w:rsidTr="00414588">
        <w:trPr>
          <w:trHeight w:val="397"/>
        </w:trPr>
        <w:tc>
          <w:tcPr>
            <w:tcW w:w="1228" w:type="pct"/>
          </w:tcPr>
          <w:p w14:paraId="08E6E7C5" w14:textId="77777777" w:rsidR="00792CFF" w:rsidRDefault="00792CFF" w:rsidP="00DC259E">
            <w:pPr>
              <w:spacing w:before="40" w:after="40"/>
              <w:ind w:left="-28"/>
            </w:pPr>
            <w:r>
              <w:t>Gemeinde/n FL:</w:t>
            </w:r>
          </w:p>
        </w:tc>
        <w:tc>
          <w:tcPr>
            <w:tcW w:w="3772" w:type="pct"/>
            <w:gridSpan w:val="2"/>
            <w:tcBorders>
              <w:bottom w:val="single" w:sz="4" w:space="0" w:color="auto"/>
            </w:tcBorders>
          </w:tcPr>
          <w:p w14:paraId="1D562851" w14:textId="77777777" w:rsidR="00792CFF" w:rsidRDefault="001A78FF" w:rsidP="00DC259E">
            <w:pPr>
              <w:spacing w:before="40" w:after="40"/>
              <w:ind w:left="-2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2CFF" w:rsidRPr="00B31ADB" w14:paraId="31D24CDB" w14:textId="77777777" w:rsidTr="00414588">
        <w:trPr>
          <w:trHeight w:val="426"/>
        </w:trPr>
        <w:tc>
          <w:tcPr>
            <w:tcW w:w="1228" w:type="pct"/>
            <w:tcBorders>
              <w:bottom w:val="nil"/>
            </w:tcBorders>
          </w:tcPr>
          <w:p w14:paraId="1FF58C48" w14:textId="77777777" w:rsidR="00792CFF" w:rsidRPr="00B31ADB" w:rsidRDefault="00792CFF" w:rsidP="00854EE1">
            <w:pPr>
              <w:keepNext/>
              <w:spacing w:before="40" w:after="120"/>
              <w:contextualSpacing/>
              <w:rPr>
                <w:b/>
              </w:rPr>
            </w:pPr>
            <w:r w:rsidRPr="00B31ADB">
              <w:rPr>
                <w:b/>
              </w:rPr>
              <w:t xml:space="preserve">Zeitraum: </w:t>
            </w:r>
          </w:p>
        </w:tc>
        <w:tc>
          <w:tcPr>
            <w:tcW w:w="1841" w:type="pct"/>
            <w:tcBorders>
              <w:bottom w:val="nil"/>
              <w:right w:val="nil"/>
            </w:tcBorders>
            <w:shd w:val="clear" w:color="auto" w:fill="auto"/>
          </w:tcPr>
          <w:p w14:paraId="2A136360" w14:textId="77777777" w:rsidR="00792CFF" w:rsidRPr="00B31ADB" w:rsidRDefault="00792CFF" w:rsidP="001A78FF">
            <w:pPr>
              <w:spacing w:before="40" w:after="100"/>
              <w:ind w:left="-28"/>
            </w:pPr>
            <w:r w:rsidRPr="00B31ADB">
              <w:t xml:space="preserve">Projektbeginn: </w:t>
            </w:r>
            <w:r w:rsidR="001A78F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A78FF">
              <w:instrText xml:space="preserve"> FORMTEXT </w:instrText>
            </w:r>
            <w:r w:rsidR="001A78FF">
              <w:fldChar w:fldCharType="separate"/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fldChar w:fldCharType="end"/>
            </w:r>
            <w:r w:rsidRPr="00B31ADB">
              <w:t xml:space="preserve">  </w:t>
            </w:r>
            <w:r w:rsidRPr="00B31ADB">
              <w:rPr>
                <w:sz w:val="18"/>
              </w:rPr>
              <w:t>(tt.mm.jjjj)</w:t>
            </w:r>
          </w:p>
        </w:tc>
        <w:tc>
          <w:tcPr>
            <w:tcW w:w="1931" w:type="pct"/>
            <w:tcBorders>
              <w:left w:val="nil"/>
              <w:bottom w:val="nil"/>
            </w:tcBorders>
            <w:shd w:val="clear" w:color="auto" w:fill="auto"/>
          </w:tcPr>
          <w:p w14:paraId="44D81CB6" w14:textId="77777777" w:rsidR="00A32BBC" w:rsidRPr="00E978F3" w:rsidRDefault="00792CFF" w:rsidP="001A78FF">
            <w:pPr>
              <w:spacing w:before="40" w:after="100"/>
              <w:ind w:left="-28"/>
              <w:rPr>
                <w:sz w:val="18"/>
              </w:rPr>
            </w:pPr>
            <w:r w:rsidRPr="00B31ADB">
              <w:t xml:space="preserve">Projektende: </w:t>
            </w:r>
            <w:r w:rsidR="001A78F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A78FF">
              <w:instrText xml:space="preserve"> FORMTEXT </w:instrText>
            </w:r>
            <w:r w:rsidR="001A78FF">
              <w:fldChar w:fldCharType="separate"/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rPr>
                <w:noProof/>
              </w:rPr>
              <w:t> </w:t>
            </w:r>
            <w:r w:rsidR="001A78FF">
              <w:fldChar w:fldCharType="end"/>
            </w:r>
            <w:r w:rsidRPr="00B31ADB">
              <w:t xml:space="preserve">  </w:t>
            </w:r>
            <w:r w:rsidRPr="00B31ADB">
              <w:rPr>
                <w:sz w:val="18"/>
              </w:rPr>
              <w:t>(tt.mm.jjjj)</w:t>
            </w:r>
          </w:p>
        </w:tc>
      </w:tr>
      <w:tr w:rsidR="00E978F3" w:rsidRPr="00B31ADB" w14:paraId="5922E1E4" w14:textId="77777777" w:rsidTr="00414588">
        <w:trPr>
          <w:trHeight w:val="510"/>
        </w:trPr>
        <w:tc>
          <w:tcPr>
            <w:tcW w:w="1228" w:type="pct"/>
            <w:tcBorders>
              <w:top w:val="nil"/>
            </w:tcBorders>
          </w:tcPr>
          <w:p w14:paraId="6BDB461F" w14:textId="77777777" w:rsidR="00E978F3" w:rsidRPr="00B31ADB" w:rsidRDefault="00E978F3" w:rsidP="00B86E3F">
            <w:pPr>
              <w:keepNext/>
              <w:ind w:left="360"/>
              <w:contextualSpacing/>
              <w:rPr>
                <w:b/>
              </w:rPr>
            </w:pPr>
          </w:p>
        </w:tc>
        <w:tc>
          <w:tcPr>
            <w:tcW w:w="3772" w:type="pct"/>
            <w:gridSpan w:val="2"/>
            <w:tcBorders>
              <w:top w:val="nil"/>
            </w:tcBorders>
            <w:shd w:val="clear" w:color="auto" w:fill="auto"/>
          </w:tcPr>
          <w:p w14:paraId="561E07ED" w14:textId="77777777" w:rsidR="00E978F3" w:rsidRPr="00B31ADB" w:rsidRDefault="00DC259E" w:rsidP="00B86E3F">
            <w:pPr>
              <w:spacing w:line="240" w:lineRule="auto"/>
              <w:ind w:left="-28"/>
            </w:pPr>
            <w:r>
              <w:rPr>
                <w:sz w:val="16"/>
                <w:szCs w:val="16"/>
              </w:rPr>
              <w:t xml:space="preserve">Bitte geben Sie den tatsächlichen Projektbeginn und die geplante Dauer bis </w:t>
            </w:r>
            <w:proofErr w:type="gramStart"/>
            <w:r>
              <w:rPr>
                <w:sz w:val="16"/>
                <w:szCs w:val="16"/>
              </w:rPr>
              <w:t>zur Abschluss</w:t>
            </w:r>
            <w:proofErr w:type="gramEnd"/>
            <w:r>
              <w:rPr>
                <w:sz w:val="16"/>
                <w:szCs w:val="16"/>
              </w:rPr>
              <w:t xml:space="preserve"> aller Zahlungen an. Zulässig sind Projekte, die noch nicht abgeschlossen sind. </w:t>
            </w:r>
          </w:p>
        </w:tc>
      </w:tr>
    </w:tbl>
    <w:p w14:paraId="2A40DD05" w14:textId="77777777" w:rsidR="00854EE1" w:rsidRDefault="00854EE1" w:rsidP="009C3A19">
      <w:pPr>
        <w:tabs>
          <w:tab w:val="left" w:pos="4820"/>
        </w:tabs>
      </w:pPr>
    </w:p>
    <w:p w14:paraId="156BBF98" w14:textId="77777777" w:rsidR="00EC572B" w:rsidRPr="00414588" w:rsidRDefault="00854EE1" w:rsidP="00854EE1">
      <w:pPr>
        <w:keepNext/>
        <w:numPr>
          <w:ilvl w:val="0"/>
          <w:numId w:val="24"/>
        </w:numPr>
        <w:spacing w:after="120"/>
        <w:ind w:left="357" w:hanging="357"/>
        <w:rPr>
          <w:b/>
          <w:sz w:val="24"/>
          <w:szCs w:val="24"/>
        </w:rPr>
      </w:pPr>
      <w:r>
        <w:br w:type="page"/>
      </w:r>
      <w:r w:rsidR="00EC572B" w:rsidRPr="00414588">
        <w:rPr>
          <w:b/>
          <w:sz w:val="24"/>
          <w:szCs w:val="24"/>
        </w:rPr>
        <w:lastRenderedPageBreak/>
        <w:t>Kosten- und Finanzierungsplan</w:t>
      </w:r>
    </w:p>
    <w:p w14:paraId="61A1D53A" w14:textId="77777777" w:rsidR="00C41DC5" w:rsidRDefault="00F343D1" w:rsidP="00414588">
      <w:pPr>
        <w:pStyle w:val="Listenabsatz"/>
        <w:spacing w:line="280" w:lineRule="exact"/>
        <w:ind w:left="0" w:right="282"/>
      </w:pPr>
      <w:r w:rsidRPr="009657FF">
        <w:t>Alle Kosten müssen</w:t>
      </w:r>
      <w:r w:rsidRPr="00663AA6">
        <w:t xml:space="preserve"> einen d</w:t>
      </w:r>
      <w:r>
        <w:t xml:space="preserve">irekten Bezug zum Projekt haben und sind </w:t>
      </w:r>
      <w:r w:rsidRPr="007F2DD3">
        <w:t>vo</w:t>
      </w:r>
      <w:r>
        <w:t xml:space="preserve">n den Projektpartnern </w:t>
      </w:r>
      <w:r w:rsidRPr="007F2DD3">
        <w:t>vor</w:t>
      </w:r>
      <w:r>
        <w:t>zu</w:t>
      </w:r>
      <w:r w:rsidRPr="007F2DD3">
        <w:t>finanzier</w:t>
      </w:r>
      <w:r>
        <w:t>en.</w:t>
      </w:r>
      <w:r w:rsidRPr="00693035">
        <w:t xml:space="preserve"> </w:t>
      </w:r>
      <w:r w:rsidR="00056780">
        <w:t xml:space="preserve">Personalkosten sind </w:t>
      </w:r>
      <w:r w:rsidR="00056780" w:rsidRPr="00056780">
        <w:rPr>
          <w:u w:val="single"/>
        </w:rPr>
        <w:t>nicht</w:t>
      </w:r>
      <w:r w:rsidR="00056780">
        <w:t xml:space="preserve"> förderfähig. </w:t>
      </w:r>
      <w:r w:rsidR="00EF4F7F">
        <w:t xml:space="preserve">Förderfähig sind </w:t>
      </w:r>
    </w:p>
    <w:p w14:paraId="187DF5F4" w14:textId="77777777" w:rsidR="00C41DC5" w:rsidRDefault="007F1A66" w:rsidP="00C41DC5">
      <w:pPr>
        <w:pStyle w:val="Listenabsatz"/>
        <w:numPr>
          <w:ilvl w:val="0"/>
          <w:numId w:val="38"/>
        </w:numPr>
        <w:spacing w:line="280" w:lineRule="exact"/>
        <w:ind w:right="282"/>
      </w:pPr>
      <w:r>
        <w:t>Sachk</w:t>
      </w:r>
      <w:r w:rsidR="00EF4F7F">
        <w:t>osten</w:t>
      </w:r>
      <w:r>
        <w:t xml:space="preserve">, etwa </w:t>
      </w:r>
      <w:r w:rsidR="00EF4F7F">
        <w:t>für Logistik (z.B. Übernachtung, Miete für Bus oder Raum, ÖPNV), Öffentlichkeitsarbeit (z.B. Gestaltung und Druck von Flyern, Plakaten, Broschüren)</w:t>
      </w:r>
    </w:p>
    <w:p w14:paraId="335149FD" w14:textId="77777777" w:rsidR="00C41DC5" w:rsidRDefault="00EF4F7F" w:rsidP="00C41DC5">
      <w:pPr>
        <w:pStyle w:val="Listenabsatz"/>
        <w:numPr>
          <w:ilvl w:val="0"/>
          <w:numId w:val="38"/>
        </w:numPr>
        <w:spacing w:line="280" w:lineRule="exact"/>
        <w:ind w:right="282"/>
      </w:pPr>
      <w:r>
        <w:t>Dienstleistungen durch Dritte (z.B. Referenten, Moderation)</w:t>
      </w:r>
    </w:p>
    <w:p w14:paraId="5090392A" w14:textId="77777777" w:rsidR="005A2E21" w:rsidRDefault="005A2E21" w:rsidP="00C41DC5">
      <w:pPr>
        <w:pStyle w:val="Listenabsatz"/>
        <w:numPr>
          <w:ilvl w:val="0"/>
          <w:numId w:val="38"/>
        </w:numPr>
        <w:spacing w:line="280" w:lineRule="exact"/>
        <w:ind w:right="282"/>
      </w:pPr>
      <w:r>
        <w:t>Infrastruktur (im Einzelfall nach Rücksprache)</w:t>
      </w:r>
    </w:p>
    <w:p w14:paraId="47EDDA52" w14:textId="3F33FD6F" w:rsidR="00EF4F7F" w:rsidRDefault="00EF4F7F" w:rsidP="00056780">
      <w:pPr>
        <w:pStyle w:val="Listenabsatz"/>
        <w:spacing w:before="120" w:line="280" w:lineRule="exact"/>
        <w:ind w:left="0" w:right="284"/>
      </w:pPr>
      <w:r w:rsidRPr="005639FB">
        <w:t>Unbezahlte ehrenamtliche Arbeit</w:t>
      </w:r>
      <w:r>
        <w:t xml:space="preserve"> (z.B. durch Vereinsmitglieder) kann als Teil der Eigenmittel mit 1</w:t>
      </w:r>
      <w:r w:rsidR="00256D99">
        <w:t>7</w:t>
      </w:r>
      <w:r>
        <w:t xml:space="preserve"> € pro Std. anerkannt werden (Nachweis erforderlich; maximal</w:t>
      </w:r>
      <w:r w:rsidR="007F1A66">
        <w:t xml:space="preserve"> 50%</w:t>
      </w:r>
      <w:r>
        <w:t xml:space="preserve"> der Sachkosten).</w:t>
      </w:r>
      <w:r w:rsidR="00E05D5E" w:rsidRPr="00E05D5E">
        <w:t xml:space="preserve"> </w:t>
      </w:r>
    </w:p>
    <w:p w14:paraId="488E592D" w14:textId="77777777" w:rsidR="00E8305F" w:rsidRDefault="00E8305F" w:rsidP="00056780">
      <w:pPr>
        <w:pStyle w:val="Listenabsatz"/>
        <w:spacing w:before="120" w:line="280" w:lineRule="exact"/>
        <w:ind w:left="0" w:right="284"/>
      </w:pPr>
    </w:p>
    <w:tbl>
      <w:tblPr>
        <w:tblW w:w="896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4"/>
      </w:tblGrid>
      <w:tr w:rsidR="00E8305F" w:rsidRPr="00D61805" w14:paraId="7D6DB789" w14:textId="77777777" w:rsidTr="00E8305F">
        <w:tc>
          <w:tcPr>
            <w:tcW w:w="8964" w:type="dxa"/>
          </w:tcPr>
          <w:p w14:paraId="2D4A3FF6" w14:textId="77777777" w:rsidR="00E8305F" w:rsidRDefault="00E8305F" w:rsidP="00E8305F">
            <w:pPr>
              <w:spacing w:line="240" w:lineRule="auto"/>
              <w:ind w:left="714"/>
            </w:pPr>
          </w:p>
          <w:p w14:paraId="39B307C0" w14:textId="77777777" w:rsidR="00E8305F" w:rsidRDefault="00E8305F" w:rsidP="00E8305F">
            <w:pPr>
              <w:spacing w:line="240" w:lineRule="auto"/>
              <w:ind w:left="714"/>
            </w:pPr>
            <w:r>
              <w:t>Ausgewiesene Mehrwertsteuer ist grundsätzlich förderfähig, unabhängig von der Vorsteuerabzugsberechtigung.</w:t>
            </w:r>
          </w:p>
          <w:p w14:paraId="0FEA02DF" w14:textId="14847CC3" w:rsidR="00E8305F" w:rsidRPr="00D61805" w:rsidRDefault="00E8305F" w:rsidP="00E8305F">
            <w:pPr>
              <w:spacing w:line="240" w:lineRule="auto"/>
              <w:ind w:left="714"/>
            </w:pPr>
          </w:p>
        </w:tc>
      </w:tr>
    </w:tbl>
    <w:p w14:paraId="2D2AA889" w14:textId="77777777" w:rsidR="00BD20F5" w:rsidRPr="00BD20F5" w:rsidRDefault="00BD20F5" w:rsidP="00BD20F5">
      <w:pPr>
        <w:spacing w:before="240" w:after="120" w:line="240" w:lineRule="auto"/>
        <w:rPr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</w:tblGrid>
      <w:tr w:rsidR="0070247E" w:rsidRPr="003C6048" w14:paraId="34C93305" w14:textId="77777777" w:rsidTr="0008552F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05993" w14:textId="77777777" w:rsidR="0070247E" w:rsidRDefault="0070247E" w:rsidP="00854EE1">
            <w:pPr>
              <w:spacing w:before="40" w:after="40"/>
              <w:contextualSpacing/>
              <w:rPr>
                <w:b/>
              </w:rPr>
            </w:pPr>
            <w:r>
              <w:rPr>
                <w:b/>
              </w:rPr>
              <w:t>KOSTENPLAN</w:t>
            </w:r>
            <w:r w:rsidR="006A286B">
              <w:rPr>
                <w:b/>
              </w:rPr>
              <w:t xml:space="preserve">                                                                      </w:t>
            </w:r>
            <w:r w:rsidR="00414588">
              <w:rPr>
                <w:b/>
              </w:rPr>
              <w:t xml:space="preserve">                            </w:t>
            </w:r>
            <w:r w:rsidR="006A286B">
              <w:rPr>
                <w:b/>
              </w:rPr>
              <w:t xml:space="preserve">  </w:t>
            </w:r>
            <w:r w:rsidR="00854EE1">
              <w:rPr>
                <w:b/>
              </w:rPr>
              <w:t xml:space="preserve">      </w:t>
            </w:r>
            <w:r w:rsidR="006A286B">
              <w:rPr>
                <w:b/>
              </w:rPr>
              <w:t xml:space="preserve">     </w:t>
            </w:r>
            <w:r w:rsidR="006A286B" w:rsidRPr="00A86654">
              <w:rPr>
                <w:sz w:val="16"/>
                <w:szCs w:val="16"/>
              </w:rPr>
              <w:t>[Text eingeben]</w:t>
            </w:r>
          </w:p>
        </w:tc>
      </w:tr>
      <w:tr w:rsidR="006A286B" w:rsidRPr="003C6048" w14:paraId="7D4A2040" w14:textId="77777777" w:rsidTr="00414588">
        <w:trPr>
          <w:trHeight w:hRule="exact" w:val="11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1FC2" w14:textId="77777777" w:rsidR="006A286B" w:rsidRDefault="006A286B" w:rsidP="006A286B">
            <w:pPr>
              <w:spacing w:before="40" w:after="40"/>
              <w:contextualSpacing/>
              <w:rPr>
                <w:b/>
              </w:rPr>
            </w:pPr>
          </w:p>
        </w:tc>
      </w:tr>
      <w:tr w:rsidR="00991020" w:rsidRPr="003C6048" w14:paraId="47285C86" w14:textId="77777777" w:rsidTr="00414588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44218" w14:textId="77777777" w:rsidR="00991020" w:rsidRPr="00E966EA" w:rsidRDefault="00991020" w:rsidP="00E966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b/>
              </w:rPr>
            </w:pPr>
            <w:r w:rsidRPr="00E966EA">
              <w:rPr>
                <w:b/>
              </w:rPr>
              <w:t>Sachkosten</w:t>
            </w:r>
          </w:p>
        </w:tc>
      </w:tr>
      <w:tr w:rsidR="005F4A4A" w:rsidRPr="003C6048" w14:paraId="3AD90714" w14:textId="77777777" w:rsidTr="00414588">
        <w:trPr>
          <w:trHeight w:val="228"/>
        </w:trPr>
        <w:tc>
          <w:tcPr>
            <w:tcW w:w="72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2574B" w14:textId="77777777" w:rsidR="005F4A4A" w:rsidRPr="00B0372E" w:rsidRDefault="00C34423" w:rsidP="002C18D5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BD78D" w14:textId="77777777" w:rsidR="005F4A4A" w:rsidRPr="003C6048" w:rsidRDefault="001A78FF" w:rsidP="0041458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-533" w:firstLine="533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34423">
              <w:t xml:space="preserve"> </w:t>
            </w:r>
            <w:r w:rsidR="005F4A4A">
              <w:t>€</w:t>
            </w:r>
          </w:p>
        </w:tc>
      </w:tr>
      <w:tr w:rsidR="005F4A4A" w:rsidRPr="003C6048" w14:paraId="7138815B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14F5A" w14:textId="77777777" w:rsidR="005F4A4A" w:rsidRPr="003C6048" w:rsidRDefault="00C34423" w:rsidP="002C18D5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DF54D" w14:textId="77777777" w:rsidR="005F4A4A" w:rsidRPr="003C6048" w:rsidRDefault="001A78FF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34423">
              <w:t xml:space="preserve"> </w:t>
            </w:r>
            <w:r w:rsidR="005F4A4A">
              <w:t>€</w:t>
            </w:r>
          </w:p>
        </w:tc>
      </w:tr>
      <w:tr w:rsidR="002163EA" w:rsidRPr="003C6048" w14:paraId="5B0FF0C9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77FF7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4DC9B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163EA">
              <w:t xml:space="preserve"> €</w:t>
            </w:r>
          </w:p>
        </w:tc>
      </w:tr>
      <w:tr w:rsidR="002163EA" w:rsidRPr="003C6048" w14:paraId="60D0B2C6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53DFE" w14:textId="77777777" w:rsidR="002163EA" w:rsidRDefault="002163EA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7ED20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163EA">
              <w:t xml:space="preserve"> €</w:t>
            </w:r>
          </w:p>
        </w:tc>
      </w:tr>
      <w:tr w:rsidR="002163EA" w:rsidRPr="003C6048" w14:paraId="5CA20C4B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74114" w14:textId="77777777" w:rsidR="002163EA" w:rsidRDefault="002163EA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86C5D" w14:textId="77777777" w:rsidR="002163EA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163EA">
              <w:t xml:space="preserve"> €</w:t>
            </w:r>
          </w:p>
        </w:tc>
      </w:tr>
      <w:tr w:rsidR="007808DB" w:rsidRPr="003C6048" w14:paraId="022439C7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E7149" w14:textId="77777777" w:rsidR="007808DB" w:rsidRDefault="007808DB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CE7C4" w14:textId="77777777" w:rsidR="007808DB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808DB">
              <w:t xml:space="preserve"> €</w:t>
            </w:r>
          </w:p>
        </w:tc>
      </w:tr>
      <w:tr w:rsidR="007808DB" w:rsidRPr="003C6048" w14:paraId="128E79A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9262A" w14:textId="77777777" w:rsidR="007808DB" w:rsidRDefault="007808DB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9ECCE" w14:textId="77777777" w:rsidR="007808DB" w:rsidRDefault="004A40F5" w:rsidP="00482DA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808DB">
              <w:t xml:space="preserve"> €</w:t>
            </w:r>
          </w:p>
        </w:tc>
      </w:tr>
      <w:tr w:rsidR="007F1A66" w:rsidRPr="003C6048" w14:paraId="1E60587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C99F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C2E7D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61564193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D913C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98EBF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5427C9E2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E9EE9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329CF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199A4F9D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8BB38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31E32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0481D946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CFFA5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82CF7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7CD54AA3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9083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D82F2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11D1C6C2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D4F6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C8D9E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7AABE66E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2CA95" w14:textId="77777777" w:rsidR="007F1A66" w:rsidRPr="003C6048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28242" w14:textId="77777777" w:rsidR="007F1A66" w:rsidRPr="003C6048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25446B62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3FC9A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E767D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2E00969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85D80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7DB9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51E37947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CD034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C3615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7391BD01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074BB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AFEE6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3C6048" w14:paraId="4079A820" w14:textId="77777777" w:rsidTr="00414588">
        <w:trPr>
          <w:trHeight w:val="228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CCE84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B813C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F1A66" w:rsidRPr="00D23FF1" w14:paraId="0D3DC8ED" w14:textId="77777777" w:rsidTr="004977CC">
        <w:trPr>
          <w:trHeight w:val="228"/>
        </w:trPr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3987D" w14:textId="77777777" w:rsidR="007F1A66" w:rsidRPr="00200A9A" w:rsidRDefault="007F1A66" w:rsidP="004977CC">
            <w:pPr>
              <w:pStyle w:val="Listenabsatz"/>
              <w:spacing w:line="280" w:lineRule="exact"/>
              <w:ind w:left="0"/>
              <w:rPr>
                <w:b/>
              </w:rPr>
            </w:pPr>
            <w:r w:rsidRPr="00200A9A">
              <w:rPr>
                <w:b/>
              </w:rPr>
              <w:t>Summe Sachkosten: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A41D" w14:textId="77777777" w:rsidR="007F1A66" w:rsidRPr="0027031E" w:rsidRDefault="001A78FF" w:rsidP="004977C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1A66">
              <w:t xml:space="preserve"> </w:t>
            </w:r>
            <w:r w:rsidR="007F1A66" w:rsidRPr="0027031E">
              <w:t>€</w:t>
            </w:r>
          </w:p>
        </w:tc>
      </w:tr>
      <w:tr w:rsidR="007F1A66" w:rsidRPr="00D23FF1" w14:paraId="5DC43E88" w14:textId="77777777" w:rsidTr="00414588">
        <w:trPr>
          <w:trHeight w:val="22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DE27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7F1A66" w:rsidRPr="003C6048" w14:paraId="27F07D9F" w14:textId="77777777" w:rsidTr="00414588">
        <w:trPr>
          <w:trHeight w:val="340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FC25E" w14:textId="77777777" w:rsidR="007F1A66" w:rsidRPr="00E966EA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b/>
              </w:rPr>
            </w:pPr>
            <w:r>
              <w:rPr>
                <w:b/>
              </w:rPr>
              <w:t>Ehrenamtliche Arbeit</w:t>
            </w:r>
          </w:p>
        </w:tc>
      </w:tr>
      <w:tr w:rsidR="007F1A66" w:rsidRPr="003C6048" w14:paraId="084E0AAC" w14:textId="77777777" w:rsidTr="001671EA">
        <w:trPr>
          <w:trHeight w:val="2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FFEB3" w14:textId="04AA99EF" w:rsidR="007F1A66" w:rsidRPr="003C6048" w:rsidRDefault="007F1A66" w:rsidP="004977CC">
            <w:r>
              <w:t xml:space="preserve">Freiwillige unbezahlte Arbeit </w:t>
            </w:r>
            <w:r w:rsidRPr="004977CC">
              <w:t>(1</w:t>
            </w:r>
            <w:r w:rsidR="00256D99">
              <w:t>7</w:t>
            </w:r>
            <w:r w:rsidRPr="004977CC">
              <w:t xml:space="preserve"> €/h), Stundenzahl</w:t>
            </w:r>
            <w:r>
              <w:t xml:space="preserve">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AECE0" w14:textId="77777777" w:rsidR="007F1A66" w:rsidRPr="003C6048" w:rsidRDefault="001A78FF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1A66">
              <w:t xml:space="preserve"> €</w:t>
            </w:r>
          </w:p>
        </w:tc>
      </w:tr>
      <w:tr w:rsidR="007F1A66" w:rsidRPr="003C6048" w14:paraId="446259B7" w14:textId="77777777" w:rsidTr="007F332A">
        <w:trPr>
          <w:trHeight w:val="22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FC0BED" w14:textId="77777777" w:rsidR="007F1A66" w:rsidRDefault="007F1A66" w:rsidP="007F1A66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7F1A66" w:rsidRPr="003C6048" w14:paraId="50B31391" w14:textId="77777777" w:rsidTr="007F332A">
        <w:trPr>
          <w:trHeight w:val="340"/>
        </w:trPr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89A6D" w14:textId="77777777" w:rsidR="007F1A66" w:rsidRPr="00200A9A" w:rsidRDefault="007F1A66" w:rsidP="004977C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b/>
              </w:rPr>
            </w:pPr>
            <w:r>
              <w:rPr>
                <w:b/>
              </w:rPr>
              <w:t>Projektgesamtkosten (Sachkosten + Ehrenamt):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8EC04" w14:textId="77777777" w:rsidR="007F1A66" w:rsidRPr="00200A9A" w:rsidRDefault="001A78FF" w:rsidP="004977C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1A66" w:rsidRPr="00200A9A">
              <w:rPr>
                <w:b/>
              </w:rPr>
              <w:t xml:space="preserve"> €</w:t>
            </w:r>
          </w:p>
        </w:tc>
      </w:tr>
    </w:tbl>
    <w:p w14:paraId="010291C6" w14:textId="77777777" w:rsidR="007F1A66" w:rsidRDefault="007F1A66" w:rsidP="005F4A4A">
      <w:pPr>
        <w:pStyle w:val="Listenabsatz"/>
        <w:spacing w:line="280" w:lineRule="exact"/>
        <w:ind w:left="0"/>
      </w:pPr>
    </w:p>
    <w:p w14:paraId="5A9F0237" w14:textId="77777777" w:rsidR="005F4A4A" w:rsidRDefault="007F1A66" w:rsidP="005F4A4A">
      <w:pPr>
        <w:pStyle w:val="Listenabsatz"/>
        <w:spacing w:line="280" w:lineRule="exact"/>
        <w:ind w:left="0"/>
      </w:pPr>
      <w:r>
        <w:br w:type="page"/>
      </w:r>
      <w:r w:rsidR="008C3AEB">
        <w:t xml:space="preserve">Bitte </w:t>
      </w:r>
      <w:r w:rsidR="002E46A1">
        <w:t xml:space="preserve">achten </w:t>
      </w:r>
      <w:r w:rsidR="008C3AEB">
        <w:t>Sie</w:t>
      </w:r>
      <w:r w:rsidR="002E46A1">
        <w:t xml:space="preserve"> darauf</w:t>
      </w:r>
      <w:r w:rsidR="008C3AEB">
        <w:t xml:space="preserve">, dass </w:t>
      </w:r>
      <w:r w:rsidR="00352442">
        <w:t xml:space="preserve">die Gesamtsumme des Kostenplans mit der Gesamtsumme des Finanzierungsplans übereinstimmt. </w:t>
      </w:r>
      <w:r w:rsidR="00013802">
        <w:t>Sie können maximal 2.500 € Förderung beantragen. Zugleich darf d</w:t>
      </w:r>
      <w:r w:rsidR="008C3AEB">
        <w:t>ie beantragte Förderung maxim</w:t>
      </w:r>
      <w:r w:rsidR="00013802">
        <w:t>al 50% der Gesamtkosten betragen.</w:t>
      </w:r>
    </w:p>
    <w:p w14:paraId="2124D50B" w14:textId="77777777" w:rsidR="00352442" w:rsidRDefault="00352442" w:rsidP="005F4A4A">
      <w:pPr>
        <w:pStyle w:val="Listenabsatz"/>
        <w:spacing w:line="280" w:lineRule="exac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935"/>
        <w:gridCol w:w="486"/>
        <w:gridCol w:w="1895"/>
        <w:gridCol w:w="1861"/>
      </w:tblGrid>
      <w:tr w:rsidR="0098737F" w14:paraId="1E9D48F4" w14:textId="77777777" w:rsidTr="00C84A28">
        <w:trPr>
          <w:trHeight w:val="433"/>
        </w:trPr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D0DDCDE" w14:textId="77777777" w:rsidR="0098737F" w:rsidRPr="0008552F" w:rsidRDefault="0098737F" w:rsidP="00C84A28">
            <w:pPr>
              <w:pStyle w:val="Listenabsatz"/>
              <w:spacing w:before="40" w:after="40" w:line="280" w:lineRule="exact"/>
              <w:ind w:left="0"/>
              <w:rPr>
                <w:caps/>
              </w:rPr>
            </w:pPr>
            <w:r w:rsidRPr="0008552F">
              <w:rPr>
                <w:b/>
                <w:caps/>
              </w:rPr>
              <w:t xml:space="preserve">Beantragte Förderung </w:t>
            </w:r>
            <w:r w:rsidRPr="0008552F">
              <w:rPr>
                <w:caps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bottom w:val="nil"/>
              <w:right w:val="dotted" w:sz="4" w:space="0" w:color="auto"/>
            </w:tcBorders>
          </w:tcPr>
          <w:p w14:paraId="37DEEA45" w14:textId="77777777" w:rsidR="0098737F" w:rsidRDefault="0098737F" w:rsidP="00013802">
            <w:pPr>
              <w:pStyle w:val="Listenabsatz"/>
              <w:spacing w:line="280" w:lineRule="exact"/>
              <w:ind w:left="0"/>
              <w:jc w:val="center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E26B0" w14:textId="77777777" w:rsidR="0098737F" w:rsidRDefault="0098737F" w:rsidP="00C84A28">
            <w:pPr>
              <w:pStyle w:val="Listenabsatz"/>
              <w:spacing w:line="280" w:lineRule="exact"/>
              <w:ind w:left="0"/>
            </w:pPr>
            <w:r>
              <w:t>Datum</w:t>
            </w:r>
            <w:r w:rsidR="00C84A28">
              <w:t>: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F3508" w14:textId="77777777" w:rsidR="0098737F" w:rsidRDefault="0098737F" w:rsidP="00454284">
            <w:pPr>
              <w:pStyle w:val="Listenabsatz"/>
              <w:spacing w:line="280" w:lineRule="exact"/>
              <w:ind w:left="0"/>
              <w:jc w:val="center"/>
            </w:pPr>
          </w:p>
          <w:p w14:paraId="249260EE" w14:textId="77777777" w:rsidR="0098737F" w:rsidRPr="00854EE1" w:rsidRDefault="0098737F" w:rsidP="00454284">
            <w:pPr>
              <w:spacing w:line="240" w:lineRule="auto"/>
              <w:ind w:left="113"/>
            </w:pPr>
          </w:p>
        </w:tc>
      </w:tr>
      <w:tr w:rsidR="0098737F" w14:paraId="4A42F797" w14:textId="77777777" w:rsidTr="0098737F">
        <w:trPr>
          <w:trHeight w:hRule="exact" w:val="113"/>
        </w:trPr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047EDA" w14:textId="77777777" w:rsidR="0098737F" w:rsidRPr="003C6048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497" w:type="dxa"/>
            <w:tcBorders>
              <w:top w:val="nil"/>
              <w:bottom w:val="nil"/>
              <w:right w:val="dotted" w:sz="4" w:space="0" w:color="auto"/>
            </w:tcBorders>
          </w:tcPr>
          <w:p w14:paraId="2E832C3D" w14:textId="77777777" w:rsidR="0098737F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4FF17" w14:textId="77777777" w:rsidR="0098737F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B1AE0" w14:textId="77777777" w:rsidR="0098737F" w:rsidRDefault="0098737F" w:rsidP="0045428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98737F" w14:paraId="3E3568DB" w14:textId="77777777" w:rsidTr="00C84A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  <w:shd w:val="clear" w:color="auto" w:fill="D9D9D9"/>
          </w:tcPr>
          <w:p w14:paraId="06212B22" w14:textId="77777777" w:rsidR="0098737F" w:rsidRDefault="0098737F" w:rsidP="00013802">
            <w:pPr>
              <w:pStyle w:val="Listenabsatz"/>
              <w:spacing w:before="40" w:after="40"/>
              <w:ind w:left="0"/>
            </w:pPr>
            <w:r>
              <w:t>Beantragte Gesamtsumme</w:t>
            </w:r>
            <w:r w:rsidR="00C84A28"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  <w:shd w:val="clear" w:color="auto" w:fill="D9D9D9"/>
            <w:vAlign w:val="center"/>
          </w:tcPr>
          <w:p w14:paraId="41807192" w14:textId="77777777" w:rsidR="0098737F" w:rsidRPr="003C6048" w:rsidRDefault="0098737F" w:rsidP="00013802">
            <w:pPr>
              <w:spacing w:before="40" w:after="40"/>
              <w:contextualSpacing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497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791CD0C" w14:textId="77777777" w:rsidR="0098737F" w:rsidRDefault="0098737F" w:rsidP="00013802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42B7D" w14:textId="77777777" w:rsidR="0098737F" w:rsidRDefault="0098737F" w:rsidP="00C84A28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t>Bewilligte Summe</w:t>
            </w:r>
            <w:r w:rsidR="00C84A28">
              <w:t>:</w:t>
            </w:r>
          </w:p>
        </w:tc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52411" w14:textId="77777777" w:rsidR="0098737F" w:rsidRPr="00C84A28" w:rsidRDefault="0098737F" w:rsidP="00454284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  <w:rPr>
                <w:b/>
              </w:rPr>
            </w:pPr>
          </w:p>
        </w:tc>
      </w:tr>
    </w:tbl>
    <w:p w14:paraId="22047ABE" w14:textId="77777777" w:rsidR="00352442" w:rsidRDefault="00352442" w:rsidP="005F4A4A">
      <w:pPr>
        <w:pStyle w:val="Listenabsatz"/>
        <w:spacing w:line="280" w:lineRule="exact"/>
        <w:ind w:left="0"/>
      </w:pPr>
    </w:p>
    <w:p w14:paraId="20E5950E" w14:textId="77777777" w:rsidR="008C3AEB" w:rsidRDefault="008C3AEB" w:rsidP="005F4A4A">
      <w:pPr>
        <w:pStyle w:val="Listenabsatz"/>
        <w:spacing w:line="280" w:lineRule="exac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099"/>
        <w:gridCol w:w="2015"/>
        <w:gridCol w:w="2015"/>
      </w:tblGrid>
      <w:tr w:rsidR="006A286B" w14:paraId="22B3E077" w14:textId="77777777" w:rsidTr="0008552F">
        <w:tc>
          <w:tcPr>
            <w:tcW w:w="9429" w:type="dxa"/>
            <w:gridSpan w:val="4"/>
            <w:shd w:val="clear" w:color="auto" w:fill="D9D9D9"/>
          </w:tcPr>
          <w:p w14:paraId="2293FF3F" w14:textId="77777777" w:rsidR="006A286B" w:rsidRDefault="006A286B" w:rsidP="0008552F">
            <w:pPr>
              <w:pStyle w:val="Listenabsatz"/>
              <w:spacing w:before="40" w:after="40"/>
              <w:ind w:left="0"/>
            </w:pPr>
            <w:r w:rsidRPr="0008552F">
              <w:rPr>
                <w:b/>
              </w:rPr>
              <w:t xml:space="preserve">FINANZIERUNGSPLAN                                                        </w:t>
            </w:r>
            <w:r w:rsidR="00854EE1" w:rsidRPr="0008552F">
              <w:rPr>
                <w:b/>
              </w:rPr>
              <w:t xml:space="preserve">    </w:t>
            </w:r>
            <w:r w:rsidRPr="0008552F">
              <w:rPr>
                <w:b/>
              </w:rPr>
              <w:t xml:space="preserve">                                            </w:t>
            </w:r>
            <w:r w:rsidRPr="0008552F">
              <w:rPr>
                <w:sz w:val="16"/>
                <w:szCs w:val="16"/>
              </w:rPr>
              <w:t>[Text eingeben]</w:t>
            </w:r>
          </w:p>
        </w:tc>
      </w:tr>
      <w:tr w:rsidR="006A286B" w14:paraId="2CB34F44" w14:textId="77777777" w:rsidTr="0008552F">
        <w:tc>
          <w:tcPr>
            <w:tcW w:w="9429" w:type="dxa"/>
            <w:gridSpan w:val="4"/>
            <w:shd w:val="clear" w:color="auto" w:fill="auto"/>
          </w:tcPr>
          <w:p w14:paraId="69B70121" w14:textId="77777777" w:rsidR="006A286B" w:rsidRDefault="006A286B" w:rsidP="00680894">
            <w:pPr>
              <w:pStyle w:val="Listenabsatz"/>
              <w:spacing w:before="40" w:line="300" w:lineRule="exact"/>
              <w:ind w:left="0"/>
            </w:pPr>
            <w:r>
              <w:t xml:space="preserve">Die Projektgesamtkosten </w:t>
            </w:r>
            <w:r w:rsidR="00680894">
              <w:t xml:space="preserve">in Höhe von </w:t>
            </w:r>
            <w:r w:rsidR="006808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="00680894">
              <w:instrText xml:space="preserve"> FORMTEXT </w:instrText>
            </w:r>
            <w:r w:rsidR="00680894">
              <w:fldChar w:fldCharType="separate"/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rPr>
                <w:noProof/>
              </w:rPr>
              <w:t> </w:t>
            </w:r>
            <w:r w:rsidR="00680894">
              <w:fldChar w:fldCharType="end"/>
            </w:r>
            <w:r w:rsidR="00680894">
              <w:t xml:space="preserve"> € </w:t>
            </w:r>
            <w:r>
              <w:t>werden finanziert über:</w:t>
            </w:r>
          </w:p>
        </w:tc>
      </w:tr>
      <w:tr w:rsidR="0008552F" w14:paraId="56C5580E" w14:textId="77777777" w:rsidTr="0008552F">
        <w:tc>
          <w:tcPr>
            <w:tcW w:w="3131" w:type="dxa"/>
            <w:shd w:val="clear" w:color="auto" w:fill="auto"/>
          </w:tcPr>
          <w:p w14:paraId="75F4BC57" w14:textId="77777777" w:rsidR="004A7D3A" w:rsidRDefault="004A7D3A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158" w:type="dxa"/>
            <w:shd w:val="clear" w:color="auto" w:fill="auto"/>
          </w:tcPr>
          <w:p w14:paraId="48EA513D" w14:textId="77777777" w:rsidR="004A7D3A" w:rsidRDefault="00056780" w:rsidP="0008552F">
            <w:pPr>
              <w:pStyle w:val="Listenabsatz"/>
              <w:spacing w:line="280" w:lineRule="exact"/>
              <w:ind w:left="0"/>
              <w:jc w:val="center"/>
            </w:pPr>
            <w:r>
              <w:t>Partner 1</w:t>
            </w:r>
          </w:p>
        </w:tc>
        <w:tc>
          <w:tcPr>
            <w:tcW w:w="2070" w:type="dxa"/>
            <w:shd w:val="clear" w:color="auto" w:fill="auto"/>
          </w:tcPr>
          <w:p w14:paraId="603B5FE8" w14:textId="77777777" w:rsidR="004A7D3A" w:rsidRDefault="004A7D3A" w:rsidP="00056780">
            <w:pPr>
              <w:pStyle w:val="Listenabsatz"/>
              <w:spacing w:line="280" w:lineRule="exact"/>
              <w:ind w:left="0"/>
              <w:jc w:val="center"/>
            </w:pPr>
            <w:r>
              <w:t xml:space="preserve">Partner </w:t>
            </w:r>
            <w:r w:rsidR="00056780">
              <w:t>2</w:t>
            </w:r>
          </w:p>
        </w:tc>
        <w:tc>
          <w:tcPr>
            <w:tcW w:w="2070" w:type="dxa"/>
            <w:shd w:val="clear" w:color="auto" w:fill="auto"/>
          </w:tcPr>
          <w:p w14:paraId="60DB43CF" w14:textId="77777777" w:rsidR="004A7D3A" w:rsidRDefault="004A7D3A" w:rsidP="00056780">
            <w:pPr>
              <w:pStyle w:val="Listenabsatz"/>
              <w:spacing w:line="280" w:lineRule="exact"/>
              <w:ind w:left="0"/>
              <w:jc w:val="center"/>
            </w:pPr>
            <w:r>
              <w:t xml:space="preserve">Partner </w:t>
            </w:r>
            <w:r w:rsidR="00056780">
              <w:t>3</w:t>
            </w:r>
          </w:p>
        </w:tc>
      </w:tr>
      <w:tr w:rsidR="0008552F" w14:paraId="1E0B65D4" w14:textId="77777777" w:rsidTr="001671EA">
        <w:tc>
          <w:tcPr>
            <w:tcW w:w="3131" w:type="dxa"/>
            <w:shd w:val="clear" w:color="auto" w:fill="D9D9D9"/>
          </w:tcPr>
          <w:p w14:paraId="6BCFF497" w14:textId="77777777" w:rsidR="003455B0" w:rsidRDefault="003B76EB" w:rsidP="0008552F">
            <w:pPr>
              <w:pStyle w:val="Listenabsatz"/>
              <w:numPr>
                <w:ilvl w:val="0"/>
                <w:numId w:val="37"/>
              </w:numPr>
              <w:spacing w:line="280" w:lineRule="exact"/>
              <w:ind w:left="357" w:hanging="357"/>
            </w:pPr>
            <w:r>
              <w:t xml:space="preserve">  </w:t>
            </w:r>
            <w:r w:rsidR="003455B0">
              <w:t>Eigene Mittel</w:t>
            </w:r>
          </w:p>
        </w:tc>
        <w:tc>
          <w:tcPr>
            <w:tcW w:w="2158" w:type="dxa"/>
            <w:shd w:val="clear" w:color="auto" w:fill="D9D9D9"/>
            <w:vAlign w:val="center"/>
          </w:tcPr>
          <w:p w14:paraId="23E72717" w14:textId="77777777" w:rsidR="003455B0" w:rsidRPr="003C6048" w:rsidRDefault="001A78FF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455B0">
              <w:t xml:space="preserve"> €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5D355EC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47944442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3455B0" w14:paraId="73C50876" w14:textId="77777777" w:rsidTr="00352442">
        <w:trPr>
          <w:trHeight w:hRule="exact" w:val="227"/>
        </w:trPr>
        <w:tc>
          <w:tcPr>
            <w:tcW w:w="942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64E454A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</w:tr>
      <w:tr w:rsidR="0008552F" w14:paraId="50B3EEDA" w14:textId="77777777" w:rsidTr="0008552F">
        <w:tc>
          <w:tcPr>
            <w:tcW w:w="3131" w:type="dxa"/>
            <w:tcBorders>
              <w:bottom w:val="single" w:sz="4" w:space="0" w:color="000000"/>
            </w:tcBorders>
            <w:shd w:val="clear" w:color="auto" w:fill="D9D9D9"/>
          </w:tcPr>
          <w:p w14:paraId="68E29C3D" w14:textId="77777777" w:rsidR="003455B0" w:rsidRDefault="003B76EB" w:rsidP="0008552F">
            <w:pPr>
              <w:pStyle w:val="Listenabsatz"/>
              <w:numPr>
                <w:ilvl w:val="0"/>
                <w:numId w:val="37"/>
              </w:numPr>
              <w:spacing w:line="280" w:lineRule="exact"/>
              <w:ind w:left="357" w:hanging="357"/>
            </w:pPr>
            <w:r>
              <w:t xml:space="preserve">  </w:t>
            </w:r>
            <w:r w:rsidR="003455B0">
              <w:t>Ehrenamtliche Arbeit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  <w:shd w:val="clear" w:color="auto" w:fill="D9D9D9"/>
          </w:tcPr>
          <w:p w14:paraId="5890B649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</w:tcPr>
          <w:p w14:paraId="42ADFE76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</w:tcPr>
          <w:p w14:paraId="2807DCF2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21DF1137" w14:textId="77777777" w:rsidR="0008552F" w:rsidRPr="0008552F" w:rsidRDefault="0008552F" w:rsidP="0008552F">
      <w:pPr>
        <w:rPr>
          <w:vanish/>
        </w:rPr>
      </w:pPr>
    </w:p>
    <w:p w14:paraId="05A433AA" w14:textId="77777777" w:rsidR="0008552F" w:rsidRPr="0008552F" w:rsidRDefault="0008552F" w:rsidP="0008552F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2086"/>
        <w:gridCol w:w="2002"/>
        <w:gridCol w:w="2002"/>
      </w:tblGrid>
      <w:tr w:rsidR="0008552F" w14:paraId="0E3C09D9" w14:textId="77777777" w:rsidTr="00352442">
        <w:trPr>
          <w:trHeight w:hRule="exact" w:val="227"/>
        </w:trPr>
        <w:tc>
          <w:tcPr>
            <w:tcW w:w="3131" w:type="dxa"/>
            <w:tcBorders>
              <w:top w:val="nil"/>
              <w:right w:val="nil"/>
            </w:tcBorders>
            <w:shd w:val="clear" w:color="auto" w:fill="auto"/>
          </w:tcPr>
          <w:p w14:paraId="075EBB95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4EE6CB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F8E544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  <w:tc>
          <w:tcPr>
            <w:tcW w:w="2070" w:type="dxa"/>
            <w:tcBorders>
              <w:top w:val="nil"/>
              <w:left w:val="nil"/>
            </w:tcBorders>
            <w:shd w:val="clear" w:color="auto" w:fill="auto"/>
          </w:tcPr>
          <w:p w14:paraId="188054A5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</w:p>
        </w:tc>
      </w:tr>
      <w:tr w:rsidR="00096DC0" w14:paraId="67A0F13D" w14:textId="77777777" w:rsidTr="00096DC0">
        <w:tc>
          <w:tcPr>
            <w:tcW w:w="9429" w:type="dxa"/>
            <w:gridSpan w:val="4"/>
            <w:shd w:val="clear" w:color="auto" w:fill="D9D9D9"/>
          </w:tcPr>
          <w:p w14:paraId="30527D62" w14:textId="77777777" w:rsidR="00096DC0" w:rsidRDefault="00096DC0" w:rsidP="0008552F">
            <w:pPr>
              <w:pStyle w:val="Listenabsatz"/>
              <w:spacing w:line="280" w:lineRule="exact"/>
              <w:ind w:left="0"/>
            </w:pPr>
            <w:r>
              <w:t>(3)    Zuschüsse</w:t>
            </w:r>
          </w:p>
        </w:tc>
      </w:tr>
      <w:tr w:rsidR="00096DC0" w14:paraId="3918B659" w14:textId="77777777" w:rsidTr="00096DC0">
        <w:tc>
          <w:tcPr>
            <w:tcW w:w="9429" w:type="dxa"/>
            <w:gridSpan w:val="4"/>
            <w:shd w:val="clear" w:color="auto" w:fill="D9D9D9"/>
          </w:tcPr>
          <w:p w14:paraId="2453ACCB" w14:textId="77777777" w:rsidR="00096DC0" w:rsidRDefault="00096DC0" w:rsidP="0008552F">
            <w:pPr>
              <w:pStyle w:val="Listenabsatz"/>
              <w:spacing w:line="280" w:lineRule="exact"/>
              <w:ind w:left="0"/>
            </w:pPr>
            <w:r>
              <w:t>(3.1) Öffentliche Zuschüsse (z.B. kommunale oder kantonale Mittel)</w:t>
            </w:r>
          </w:p>
        </w:tc>
      </w:tr>
      <w:tr w:rsidR="0008552F" w14:paraId="257A20FC" w14:textId="77777777" w:rsidTr="001671EA">
        <w:tc>
          <w:tcPr>
            <w:tcW w:w="3131" w:type="dxa"/>
            <w:shd w:val="clear" w:color="auto" w:fill="auto"/>
          </w:tcPr>
          <w:p w14:paraId="04183C91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0D83E0D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D1351D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EF82CF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2F1EF29" w14:textId="77777777" w:rsidTr="001671EA">
        <w:tc>
          <w:tcPr>
            <w:tcW w:w="3131" w:type="dxa"/>
            <w:shd w:val="clear" w:color="auto" w:fill="auto"/>
          </w:tcPr>
          <w:p w14:paraId="59501898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0CC7022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F6BE49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EEF320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1F3EABCF" w14:textId="77777777" w:rsidTr="001671EA">
        <w:tc>
          <w:tcPr>
            <w:tcW w:w="3131" w:type="dxa"/>
            <w:shd w:val="clear" w:color="auto" w:fill="auto"/>
          </w:tcPr>
          <w:p w14:paraId="5670DE3F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30AF55F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74193A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EF88621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587B5D24" w14:textId="77777777" w:rsidTr="00096DC0">
        <w:tc>
          <w:tcPr>
            <w:tcW w:w="9429" w:type="dxa"/>
            <w:gridSpan w:val="4"/>
            <w:shd w:val="clear" w:color="auto" w:fill="D9D9D9"/>
          </w:tcPr>
          <w:p w14:paraId="4251D594" w14:textId="77777777" w:rsidR="00096DC0" w:rsidRDefault="00096DC0" w:rsidP="00096DC0">
            <w:pPr>
              <w:pStyle w:val="Listenabsatz"/>
              <w:spacing w:line="280" w:lineRule="exact"/>
              <w:ind w:left="0"/>
            </w:pPr>
            <w:r>
              <w:t>(3.2) Private Zuschüsse (z.B. Sponsoring)</w:t>
            </w:r>
          </w:p>
        </w:tc>
      </w:tr>
      <w:tr w:rsidR="0008552F" w14:paraId="17A9A3F8" w14:textId="77777777" w:rsidTr="001671EA">
        <w:tc>
          <w:tcPr>
            <w:tcW w:w="3131" w:type="dxa"/>
            <w:shd w:val="clear" w:color="auto" w:fill="FFFFFF"/>
          </w:tcPr>
          <w:p w14:paraId="0FB107C5" w14:textId="77777777" w:rsidR="003455B0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583D44E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7D746F9A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76EA5AC8" w14:textId="77777777" w:rsidR="003455B0" w:rsidRPr="003C6048" w:rsidRDefault="003455B0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5E517EA7" w14:textId="77777777" w:rsidTr="00096DC0">
        <w:tc>
          <w:tcPr>
            <w:tcW w:w="3131" w:type="dxa"/>
            <w:shd w:val="clear" w:color="auto" w:fill="FFFFFF"/>
          </w:tcPr>
          <w:p w14:paraId="62041791" w14:textId="77777777" w:rsidR="00096DC0" w:rsidRDefault="00096DC0" w:rsidP="00096DC0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208F189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3C270922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40963A90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50B76CDF" w14:textId="77777777" w:rsidTr="00096DC0">
        <w:tc>
          <w:tcPr>
            <w:tcW w:w="3131" w:type="dxa"/>
            <w:shd w:val="clear" w:color="auto" w:fill="FFFFFF"/>
          </w:tcPr>
          <w:p w14:paraId="7774AC6C" w14:textId="77777777" w:rsidR="00096DC0" w:rsidRDefault="00096DC0" w:rsidP="00096DC0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207B0AE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C11F063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273FAC08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96DC0" w14:paraId="39130E83" w14:textId="77777777" w:rsidTr="00096DC0">
        <w:tc>
          <w:tcPr>
            <w:tcW w:w="9429" w:type="dxa"/>
            <w:gridSpan w:val="4"/>
            <w:shd w:val="clear" w:color="auto" w:fill="D9D9D9"/>
          </w:tcPr>
          <w:p w14:paraId="27D8892B" w14:textId="77777777" w:rsidR="00096DC0" w:rsidRDefault="00096DC0" w:rsidP="00096DC0">
            <w:pPr>
              <w:pStyle w:val="Listenabsatz"/>
              <w:spacing w:line="280" w:lineRule="exact"/>
              <w:ind w:left="0"/>
            </w:pPr>
            <w:r>
              <w:t>(3.3) Beantragte Förderung beim IBK-Kleinprojektefonds</w:t>
            </w:r>
          </w:p>
        </w:tc>
      </w:tr>
      <w:tr w:rsidR="00096DC0" w14:paraId="7FEA0EAD" w14:textId="77777777" w:rsidTr="00096DC0">
        <w:tc>
          <w:tcPr>
            <w:tcW w:w="3131" w:type="dxa"/>
            <w:shd w:val="clear" w:color="auto" w:fill="FFFFFF"/>
          </w:tcPr>
          <w:p w14:paraId="2B2093E7" w14:textId="77777777" w:rsidR="00096DC0" w:rsidRDefault="00096DC0" w:rsidP="00096DC0">
            <w:pPr>
              <w:pStyle w:val="Listenabsatz"/>
              <w:spacing w:line="280" w:lineRule="exact"/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1BD6D65E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1BEA98A3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11EE5971" w14:textId="77777777" w:rsidR="00096DC0" w:rsidRPr="003C6048" w:rsidRDefault="00096DC0" w:rsidP="00096DC0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06401319" w14:textId="77777777" w:rsidTr="00D11DE7">
        <w:tc>
          <w:tcPr>
            <w:tcW w:w="3131" w:type="dxa"/>
            <w:tcBorders>
              <w:top w:val="double" w:sz="4" w:space="0" w:color="000000"/>
            </w:tcBorders>
            <w:shd w:val="clear" w:color="auto" w:fill="D9D9D9"/>
          </w:tcPr>
          <w:p w14:paraId="5141FFC1" w14:textId="77777777" w:rsidR="000E6312" w:rsidRDefault="003B76EB" w:rsidP="003B76EB">
            <w:pPr>
              <w:pStyle w:val="Listenabsatz"/>
              <w:spacing w:line="280" w:lineRule="exact"/>
              <w:ind w:left="0"/>
            </w:pPr>
            <w:r>
              <w:t xml:space="preserve">       </w:t>
            </w:r>
            <w:r w:rsidR="00D11DE7">
              <w:t>Zuschüsse gesamt</w:t>
            </w:r>
          </w:p>
        </w:tc>
        <w:tc>
          <w:tcPr>
            <w:tcW w:w="2158" w:type="dxa"/>
            <w:tcBorders>
              <w:top w:val="double" w:sz="4" w:space="0" w:color="000000"/>
            </w:tcBorders>
            <w:shd w:val="clear" w:color="auto" w:fill="D9D9D9"/>
          </w:tcPr>
          <w:p w14:paraId="6BFD6128" w14:textId="77777777" w:rsidR="000E6312" w:rsidRDefault="000E6312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D9D9D9"/>
          </w:tcPr>
          <w:p w14:paraId="728537C2" w14:textId="77777777" w:rsidR="000E6312" w:rsidRDefault="000E6312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D9D9D9"/>
          </w:tcPr>
          <w:p w14:paraId="7BB913F8" w14:textId="77777777" w:rsidR="000E6312" w:rsidRDefault="000E6312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5380ACB" w14:textId="77777777" w:rsidTr="00352442">
        <w:trPr>
          <w:trHeight w:hRule="exact" w:val="227"/>
        </w:trPr>
        <w:tc>
          <w:tcPr>
            <w:tcW w:w="942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3295F40" w14:textId="77777777" w:rsidR="000E6312" w:rsidRDefault="000E6312" w:rsidP="0008552F">
            <w:pPr>
              <w:pStyle w:val="Listenabsatz"/>
              <w:spacing w:line="280" w:lineRule="exact"/>
              <w:ind w:left="0"/>
            </w:pPr>
          </w:p>
        </w:tc>
      </w:tr>
      <w:tr w:rsidR="00096DC0" w14:paraId="137882CE" w14:textId="77777777" w:rsidTr="00096DC0">
        <w:tc>
          <w:tcPr>
            <w:tcW w:w="9429" w:type="dxa"/>
            <w:gridSpan w:val="4"/>
            <w:shd w:val="clear" w:color="auto" w:fill="D9D9D9"/>
          </w:tcPr>
          <w:p w14:paraId="1202E0D8" w14:textId="77777777" w:rsidR="00096DC0" w:rsidRDefault="00096DC0" w:rsidP="0008552F">
            <w:pPr>
              <w:pStyle w:val="Listenabsatz"/>
              <w:spacing w:line="280" w:lineRule="exact"/>
              <w:ind w:left="0"/>
            </w:pPr>
            <w:r>
              <w:t>(4)   Einnahmen</w:t>
            </w:r>
          </w:p>
        </w:tc>
      </w:tr>
      <w:tr w:rsidR="0008552F" w14:paraId="5DE7F7FE" w14:textId="77777777" w:rsidTr="001671EA">
        <w:tc>
          <w:tcPr>
            <w:tcW w:w="3131" w:type="dxa"/>
            <w:shd w:val="clear" w:color="auto" w:fill="auto"/>
          </w:tcPr>
          <w:p w14:paraId="113EE57E" w14:textId="77777777" w:rsidR="00854EE1" w:rsidRDefault="00854EE1" w:rsidP="0008552F">
            <w:pPr>
              <w:pStyle w:val="Listenabsatz"/>
              <w:numPr>
                <w:ilvl w:val="0"/>
                <w:numId w:val="31"/>
              </w:numPr>
              <w:spacing w:line="280" w:lineRule="exact"/>
            </w:pPr>
            <w:r>
              <w:t>Teilnehmergebühren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4F6BF48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1502F2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61EFD4B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703F77A" w14:textId="77777777" w:rsidTr="001671EA">
        <w:tc>
          <w:tcPr>
            <w:tcW w:w="3131" w:type="dxa"/>
            <w:shd w:val="clear" w:color="auto" w:fill="auto"/>
          </w:tcPr>
          <w:p w14:paraId="2721ABA2" w14:textId="77777777" w:rsidR="00854EE1" w:rsidRDefault="00854EE1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t>Eintrittsgelder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1C22FF4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B69622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4AA5ECE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0152BB7" w14:textId="77777777" w:rsidTr="001671EA">
        <w:tc>
          <w:tcPr>
            <w:tcW w:w="3131" w:type="dxa"/>
            <w:shd w:val="clear" w:color="auto" w:fill="auto"/>
          </w:tcPr>
          <w:p w14:paraId="7E39D9DC" w14:textId="77777777" w:rsidR="00854EE1" w:rsidRDefault="00854EE1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t>Verkaufserlöse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C67C543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074408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C98C39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18909E5E" w14:textId="77777777" w:rsidTr="001671EA">
        <w:tc>
          <w:tcPr>
            <w:tcW w:w="3131" w:type="dxa"/>
            <w:tcBorders>
              <w:bottom w:val="double" w:sz="4" w:space="0" w:color="000000"/>
            </w:tcBorders>
            <w:shd w:val="clear" w:color="auto" w:fill="auto"/>
          </w:tcPr>
          <w:p w14:paraId="073AF07D" w14:textId="77777777" w:rsidR="00854EE1" w:rsidRDefault="001671EA" w:rsidP="0008552F">
            <w:pPr>
              <w:pStyle w:val="Listenabsatz"/>
              <w:numPr>
                <w:ilvl w:val="0"/>
                <w:numId w:val="30"/>
              </w:num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7B289930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5F89C5F7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437C7490" w14:textId="77777777" w:rsidR="00854EE1" w:rsidRPr="003C6048" w:rsidRDefault="00854EE1" w:rsidP="001671EA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1D2680DD" w14:textId="77777777" w:rsidTr="0008552F">
        <w:tc>
          <w:tcPr>
            <w:tcW w:w="3131" w:type="dxa"/>
            <w:tcBorders>
              <w:top w:val="double" w:sz="4" w:space="0" w:color="000000"/>
            </w:tcBorders>
            <w:shd w:val="clear" w:color="auto" w:fill="D9D9D9"/>
          </w:tcPr>
          <w:p w14:paraId="7F183EC2" w14:textId="77777777" w:rsidR="00854EE1" w:rsidRDefault="003B76EB" w:rsidP="0008552F">
            <w:pPr>
              <w:pStyle w:val="Listenabsatz"/>
              <w:spacing w:line="280" w:lineRule="exact"/>
              <w:ind w:left="0"/>
            </w:pPr>
            <w:r>
              <w:t xml:space="preserve">       </w:t>
            </w:r>
            <w:r w:rsidR="00854EE1">
              <w:t>Einnahmen gesamt</w:t>
            </w:r>
          </w:p>
        </w:tc>
        <w:tc>
          <w:tcPr>
            <w:tcW w:w="2158" w:type="dxa"/>
            <w:tcBorders>
              <w:top w:val="double" w:sz="4" w:space="0" w:color="000000"/>
            </w:tcBorders>
            <w:shd w:val="clear" w:color="auto" w:fill="auto"/>
          </w:tcPr>
          <w:p w14:paraId="602C84AC" w14:textId="77777777" w:rsidR="00854EE1" w:rsidRDefault="002E59D6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auto"/>
          </w:tcPr>
          <w:p w14:paraId="26EA9F6A" w14:textId="77777777" w:rsidR="00854EE1" w:rsidRDefault="002E59D6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double" w:sz="4" w:space="0" w:color="000000"/>
            </w:tcBorders>
            <w:shd w:val="clear" w:color="auto" w:fill="auto"/>
          </w:tcPr>
          <w:p w14:paraId="11F272B0" w14:textId="77777777" w:rsidR="00854EE1" w:rsidRDefault="002E59D6" w:rsidP="0008552F">
            <w:pPr>
              <w:pStyle w:val="Listenabsatz"/>
              <w:spacing w:line="280" w:lineRule="exact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54EE1" w14:paraId="18614E13" w14:textId="77777777" w:rsidTr="00352442">
        <w:trPr>
          <w:trHeight w:hRule="exact" w:val="227"/>
        </w:trPr>
        <w:tc>
          <w:tcPr>
            <w:tcW w:w="9429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692A573A" w14:textId="77777777" w:rsidR="00854EE1" w:rsidRDefault="00854EE1" w:rsidP="0008552F">
            <w:pPr>
              <w:pStyle w:val="Listenabsatz"/>
              <w:spacing w:line="280" w:lineRule="exact"/>
              <w:ind w:left="0"/>
            </w:pPr>
          </w:p>
        </w:tc>
      </w:tr>
      <w:tr w:rsidR="0008552F" w14:paraId="4A9D3F90" w14:textId="77777777" w:rsidTr="007F332A">
        <w:tc>
          <w:tcPr>
            <w:tcW w:w="3131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67FCE7FF" w14:textId="77777777" w:rsidR="003455B0" w:rsidRDefault="003455B0" w:rsidP="0008552F">
            <w:pPr>
              <w:pStyle w:val="Listenabsatz"/>
              <w:spacing w:line="280" w:lineRule="exact"/>
              <w:ind w:left="0"/>
            </w:pPr>
            <w:r>
              <w:t>Summe</w:t>
            </w:r>
            <w:r w:rsidR="00D11DE7">
              <w:t xml:space="preserve"> 1-4</w:t>
            </w:r>
          </w:p>
        </w:tc>
        <w:tc>
          <w:tcPr>
            <w:tcW w:w="2158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6C5D0B35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4883EDD5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7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D9D9D9"/>
          </w:tcPr>
          <w:p w14:paraId="0847EEB5" w14:textId="77777777" w:rsidR="003455B0" w:rsidRPr="003C6048" w:rsidRDefault="003455B0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8552F" w14:paraId="49074E44" w14:textId="77777777" w:rsidTr="00352442"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9C5ECB" w14:textId="77777777" w:rsidR="00854EE1" w:rsidRDefault="00854EE1" w:rsidP="0008552F">
            <w:pPr>
              <w:pStyle w:val="Listenabsatz"/>
              <w:spacing w:before="40" w:after="40"/>
              <w:ind w:left="0"/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ED3F4D" w14:textId="77777777" w:rsidR="00854EE1" w:rsidRDefault="00854EE1" w:rsidP="0008552F">
            <w:pPr>
              <w:spacing w:before="40" w:after="40"/>
              <w:contextualSpacing/>
              <w:jc w:val="right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A25799" w14:textId="77777777" w:rsidR="00854EE1" w:rsidRDefault="00854EE1" w:rsidP="0008552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right"/>
              <w:textAlignment w:val="baseline"/>
            </w:pPr>
          </w:p>
        </w:tc>
      </w:tr>
      <w:tr w:rsidR="0008552F" w14:paraId="4AE14B15" w14:textId="77777777" w:rsidTr="0008552F">
        <w:trPr>
          <w:trHeight w:val="349"/>
        </w:trPr>
        <w:tc>
          <w:tcPr>
            <w:tcW w:w="942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525DB2" w14:textId="77777777" w:rsidR="00854EE1" w:rsidRDefault="00854EE1" w:rsidP="0008552F">
            <w:pPr>
              <w:pStyle w:val="Listenabsatz"/>
              <w:spacing w:line="280" w:lineRule="exact"/>
              <w:ind w:left="0"/>
            </w:pPr>
            <w:r>
              <w:t>Ergänzende Anmerkungen:</w:t>
            </w:r>
          </w:p>
        </w:tc>
      </w:tr>
      <w:tr w:rsidR="00854EE1" w14:paraId="6472CE9C" w14:textId="77777777" w:rsidTr="0008552F">
        <w:trPr>
          <w:trHeight w:val="2000"/>
        </w:trPr>
        <w:tc>
          <w:tcPr>
            <w:tcW w:w="9429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A412A" w14:textId="77777777" w:rsidR="00854EE1" w:rsidRDefault="001A78FF" w:rsidP="0008552F">
            <w:pPr>
              <w:tabs>
                <w:tab w:val="left" w:pos="300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6D1529" w14:textId="77777777" w:rsidR="004A7D3A" w:rsidRDefault="004A7D3A" w:rsidP="005F4A4A">
      <w:pPr>
        <w:pStyle w:val="Listenabsatz"/>
        <w:spacing w:line="280" w:lineRule="exact"/>
        <w:ind w:left="0"/>
      </w:pPr>
    </w:p>
    <w:p w14:paraId="4171DFF3" w14:textId="77777777" w:rsidR="001D0914" w:rsidRPr="00853A73" w:rsidRDefault="0076312F" w:rsidP="00853A73">
      <w:pPr>
        <w:keepNext/>
        <w:numPr>
          <w:ilvl w:val="0"/>
          <w:numId w:val="24"/>
        </w:numPr>
        <w:spacing w:after="120"/>
        <w:ind w:left="357" w:hanging="357"/>
        <w:rPr>
          <w:b/>
          <w:sz w:val="24"/>
          <w:szCs w:val="24"/>
        </w:rPr>
      </w:pPr>
      <w:r>
        <w:rPr>
          <w:b/>
          <w:caps/>
        </w:rPr>
        <w:br w:type="page"/>
      </w:r>
      <w:r w:rsidR="001E0430" w:rsidRPr="00853A73">
        <w:rPr>
          <w:b/>
          <w:sz w:val="24"/>
          <w:szCs w:val="24"/>
        </w:rPr>
        <w:t>Erklärungen und Kenntnisnahme</w:t>
      </w:r>
    </w:p>
    <w:p w14:paraId="48A952BB" w14:textId="77777777" w:rsidR="001D0914" w:rsidRPr="009A5692" w:rsidRDefault="00056780" w:rsidP="00701854">
      <w:pPr>
        <w:pStyle w:val="Artikel"/>
        <w:numPr>
          <w:ilvl w:val="0"/>
          <w:numId w:val="0"/>
        </w:numPr>
        <w:spacing w:before="240" w:line="280" w:lineRule="exact"/>
        <w:outlineLvl w:val="0"/>
        <w:rPr>
          <w:b/>
        </w:rPr>
      </w:pPr>
      <w:r>
        <w:rPr>
          <w:b/>
          <w:lang w:val="de-DE"/>
        </w:rPr>
        <w:t>Die Projektpartner</w:t>
      </w:r>
      <w:r w:rsidR="001D0914" w:rsidRPr="009A5692">
        <w:rPr>
          <w:b/>
        </w:rPr>
        <w:t xml:space="preserve"> erklär</w:t>
      </w:r>
      <w:r>
        <w:rPr>
          <w:b/>
          <w:lang w:val="de-DE"/>
        </w:rPr>
        <w:t>en</w:t>
      </w:r>
      <w:r w:rsidR="001D0914" w:rsidRPr="009A5692">
        <w:rPr>
          <w:b/>
        </w:rPr>
        <w:t>,</w:t>
      </w:r>
    </w:p>
    <w:p w14:paraId="22D7A787" w14:textId="77777777" w:rsidR="001D0914" w:rsidRPr="009A5692" w:rsidRDefault="001D0914" w:rsidP="004E0101">
      <w:pPr>
        <w:pStyle w:val="Artikel"/>
        <w:spacing w:line="280" w:lineRule="exact"/>
      </w:pPr>
      <w:r w:rsidRPr="009A5692">
        <w:t xml:space="preserve">dass es sich um ein sorgfältig geplantes und bearbeitetes Projekt handelt, </w:t>
      </w:r>
      <w:r w:rsidR="00A2149F">
        <w:t xml:space="preserve">wobei </w:t>
      </w:r>
      <w:r w:rsidRPr="009A5692">
        <w:t>die Grundsätze der Wirtschaftlichkeit, Zweckmäßigkeit und Sparsamkeit beachtet wurden.</w:t>
      </w:r>
    </w:p>
    <w:p w14:paraId="4642A67B" w14:textId="77777777" w:rsidR="001D0914" w:rsidRDefault="004E0101" w:rsidP="004E0101">
      <w:pPr>
        <w:pStyle w:val="Artikel"/>
        <w:spacing w:line="280" w:lineRule="exact"/>
      </w:pPr>
      <w:r>
        <w:t>d</w:t>
      </w:r>
      <w:r w:rsidR="001D0914" w:rsidRPr="009A5692">
        <w:t>ass alle im Zusammenhang mit der beantragten Förderung gemachten Angaben richtig und vollständig sind und verpflichtet sich, etwaige Änderungen unverzüglich zu melden.</w:t>
      </w:r>
    </w:p>
    <w:p w14:paraId="05F99E9E" w14:textId="77777777" w:rsidR="001D0914" w:rsidRPr="009A5692" w:rsidRDefault="00056780" w:rsidP="00701854">
      <w:pPr>
        <w:spacing w:before="240" w:line="280" w:lineRule="exact"/>
        <w:outlineLvl w:val="0"/>
        <w:rPr>
          <w:b/>
        </w:rPr>
      </w:pPr>
      <w:r>
        <w:rPr>
          <w:b/>
        </w:rPr>
        <w:t>Die Projektpartner nehmen</w:t>
      </w:r>
      <w:r w:rsidR="001D0914" w:rsidRPr="009A5692">
        <w:rPr>
          <w:b/>
        </w:rPr>
        <w:t xml:space="preserve"> folgende Punkte</w:t>
      </w:r>
      <w:r w:rsidR="001D0914">
        <w:rPr>
          <w:b/>
        </w:rPr>
        <w:t xml:space="preserve"> zur Kenntnis</w:t>
      </w:r>
      <w:r w:rsidR="001D0914" w:rsidRPr="009A5692">
        <w:rPr>
          <w:b/>
        </w:rPr>
        <w:t>:</w:t>
      </w:r>
    </w:p>
    <w:p w14:paraId="5446D662" w14:textId="2C9D5967" w:rsidR="001D0914" w:rsidRPr="00097662" w:rsidRDefault="003A0B06" w:rsidP="004E0101">
      <w:pPr>
        <w:pStyle w:val="Artikel"/>
        <w:spacing w:line="280" w:lineRule="exact"/>
      </w:pPr>
      <w:r>
        <w:rPr>
          <w:lang w:val="de-CH"/>
        </w:rPr>
        <w:t>Das</w:t>
      </w:r>
      <w:r w:rsidR="001D0914" w:rsidRPr="00097662">
        <w:t xml:space="preserve"> „</w:t>
      </w:r>
      <w:r>
        <w:rPr>
          <w:lang w:val="de-CH"/>
        </w:rPr>
        <w:t>Reglement IBK-Kleinprojektefonds 20</w:t>
      </w:r>
      <w:r w:rsidR="00F41758">
        <w:rPr>
          <w:lang w:val="de-CH"/>
        </w:rPr>
        <w:t>22-2028</w:t>
      </w:r>
      <w:r>
        <w:rPr>
          <w:lang w:val="de-CH"/>
        </w:rPr>
        <w:t xml:space="preserve">“ ist </w:t>
      </w:r>
      <w:r w:rsidR="001D0914" w:rsidRPr="00097662">
        <w:t>Teil des Antrags</w:t>
      </w:r>
      <w:r>
        <w:rPr>
          <w:lang w:val="de-CH"/>
        </w:rPr>
        <w:t xml:space="preserve">. Insbesondere die Punkte IV und V sind </w:t>
      </w:r>
      <w:r w:rsidR="001D0914">
        <w:t>entsprechend zu berücksichtigen</w:t>
      </w:r>
      <w:r w:rsidR="00853A73">
        <w:rPr>
          <w:lang w:val="de-CH"/>
        </w:rPr>
        <w:t>.</w:t>
      </w:r>
      <w:r w:rsidR="001D0914" w:rsidRPr="00097662">
        <w:t xml:space="preserve"> </w:t>
      </w:r>
      <w:r w:rsidR="001D0914" w:rsidRPr="00853A73">
        <w:rPr>
          <w:sz w:val="16"/>
          <w:szCs w:val="16"/>
        </w:rPr>
        <w:t>(</w:t>
      </w:r>
      <w:r w:rsidR="00853A73" w:rsidRPr="00853A73">
        <w:rPr>
          <w:sz w:val="16"/>
          <w:szCs w:val="16"/>
          <w:lang w:val="de-CH"/>
        </w:rPr>
        <w:t xml:space="preserve">Download unter: </w:t>
      </w:r>
      <w:hyperlink r:id="rId16" w:history="1">
        <w:r w:rsidR="0019671D" w:rsidRPr="00853A73">
          <w:rPr>
            <w:sz w:val="16"/>
            <w:szCs w:val="16"/>
          </w:rPr>
          <w:t>www.bodenseekonferenz.org/kleinprojekte</w:t>
        </w:r>
      </w:hyperlink>
      <w:r w:rsidR="001D0914" w:rsidRPr="00853A73">
        <w:rPr>
          <w:sz w:val="16"/>
          <w:szCs w:val="16"/>
        </w:rPr>
        <w:t>)</w:t>
      </w:r>
    </w:p>
    <w:p w14:paraId="3C9B5647" w14:textId="77777777" w:rsidR="001D0914" w:rsidRPr="00097662" w:rsidRDefault="001D0914" w:rsidP="004E0101">
      <w:pPr>
        <w:pStyle w:val="Artikel"/>
        <w:spacing w:line="280" w:lineRule="exact"/>
      </w:pPr>
      <w:r w:rsidRPr="00097662">
        <w:t xml:space="preserve">Auf die Förderung besteht kein Rechtsanspruch. </w:t>
      </w:r>
    </w:p>
    <w:p w14:paraId="2E49B21E" w14:textId="77777777" w:rsidR="001D0914" w:rsidRDefault="00853A73" w:rsidP="004E0101">
      <w:pPr>
        <w:pStyle w:val="Artikel"/>
        <w:spacing w:line="280" w:lineRule="exact"/>
      </w:pPr>
      <w:r>
        <w:rPr>
          <w:lang w:val="de-CH"/>
        </w:rPr>
        <w:t>I</w:t>
      </w:r>
      <w:r w:rsidR="001D0914">
        <w:t>m Fall einer Eigentumsübertragung, Veräußerung oder der Aufgabe der Verfolgung des Projektzieles</w:t>
      </w:r>
      <w:r w:rsidR="00237E66">
        <w:t xml:space="preserve"> </w:t>
      </w:r>
      <w:r>
        <w:rPr>
          <w:lang w:val="de-CH"/>
        </w:rPr>
        <w:t>ist zu beachten, dass d</w:t>
      </w:r>
      <w:r>
        <w:t>ie Förderung projektgebunden</w:t>
      </w:r>
      <w:r w:rsidRPr="00853A73">
        <w:t xml:space="preserve"> </w:t>
      </w:r>
      <w:r>
        <w:t>und d</w:t>
      </w:r>
      <w:r>
        <w:rPr>
          <w:lang w:val="de-CH"/>
        </w:rPr>
        <w:t>e</w:t>
      </w:r>
      <w:r>
        <w:t>r Projektträger als Person nicht Gegenstand der Förderung</w:t>
      </w:r>
      <w:r>
        <w:rPr>
          <w:lang w:val="de-CH"/>
        </w:rPr>
        <w:t xml:space="preserve"> ist</w:t>
      </w:r>
      <w:r w:rsidR="001D0914">
        <w:t xml:space="preserve">. </w:t>
      </w:r>
    </w:p>
    <w:p w14:paraId="5C42F7F2" w14:textId="77777777" w:rsidR="001A2B25" w:rsidRPr="005639FB" w:rsidRDefault="001A2B25" w:rsidP="004E0101">
      <w:pPr>
        <w:pStyle w:val="Artikel"/>
        <w:spacing w:line="280" w:lineRule="exact"/>
      </w:pPr>
      <w:r w:rsidRPr="005639FB">
        <w:t>Bei einem Verstoß gegen die Förderbestimmungen ist mit einer (Teil-)Rückzahlung der Fördermittel zu rechnen.</w:t>
      </w:r>
    </w:p>
    <w:p w14:paraId="102EF0F5" w14:textId="77777777" w:rsidR="001D0914" w:rsidRPr="009A5692" w:rsidRDefault="00056780" w:rsidP="00701854">
      <w:pPr>
        <w:pStyle w:val="Artikel"/>
        <w:numPr>
          <w:ilvl w:val="0"/>
          <w:numId w:val="0"/>
        </w:numPr>
        <w:spacing w:before="240" w:line="280" w:lineRule="exact"/>
        <w:outlineLvl w:val="0"/>
        <w:rPr>
          <w:b/>
        </w:rPr>
      </w:pPr>
      <w:r>
        <w:rPr>
          <w:b/>
          <w:lang w:val="de-DE"/>
        </w:rPr>
        <w:t>Die Projektpartner</w:t>
      </w:r>
      <w:r w:rsidR="001D0914" w:rsidRPr="009A5692">
        <w:rPr>
          <w:b/>
        </w:rPr>
        <w:t xml:space="preserve"> erklären sich einverstanden, </w:t>
      </w:r>
    </w:p>
    <w:p w14:paraId="73DEAC03" w14:textId="77777777" w:rsidR="001D0914" w:rsidRDefault="001D0914" w:rsidP="004E0101">
      <w:pPr>
        <w:pStyle w:val="Artikel"/>
        <w:spacing w:line="280" w:lineRule="exact"/>
      </w:pPr>
      <w:r w:rsidRPr="005D1A59">
        <w:rPr>
          <w:rFonts w:cs="Arial"/>
          <w:szCs w:val="18"/>
        </w:rPr>
        <w:t>im Rahmen der Finanz- und Wirkungskontrolle der zuständigen Stellen mit</w:t>
      </w:r>
      <w:r>
        <w:rPr>
          <w:rFonts w:cs="Arial"/>
          <w:szCs w:val="18"/>
        </w:rPr>
        <w:t xml:space="preserve">zuwirken </w:t>
      </w:r>
      <w:r w:rsidRPr="005D1A59">
        <w:rPr>
          <w:rFonts w:cs="Arial"/>
          <w:szCs w:val="18"/>
        </w:rPr>
        <w:t>und Auskünfte</w:t>
      </w:r>
      <w:r>
        <w:rPr>
          <w:rFonts w:cs="Arial"/>
          <w:szCs w:val="18"/>
        </w:rPr>
        <w:t xml:space="preserve"> über die Verwendung der Fördermittel (=öffentliche Gelder) zu erteilen</w:t>
      </w:r>
      <w:r w:rsidRPr="005D1A59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Dafür werden s</w:t>
      </w:r>
      <w:r w:rsidRPr="005D1A59">
        <w:rPr>
          <w:rFonts w:cs="Arial"/>
          <w:szCs w:val="18"/>
        </w:rPr>
        <w:t xml:space="preserve">ämtliche </w:t>
      </w:r>
      <w:r>
        <w:rPr>
          <w:rFonts w:cs="Arial"/>
          <w:szCs w:val="18"/>
        </w:rPr>
        <w:t>Originalb</w:t>
      </w:r>
      <w:r w:rsidRPr="005D1A59">
        <w:rPr>
          <w:rFonts w:cs="Arial"/>
          <w:szCs w:val="18"/>
        </w:rPr>
        <w:t xml:space="preserve">elege bis </w:t>
      </w:r>
      <w:r w:rsidR="005A1F8B">
        <w:rPr>
          <w:rFonts w:cs="Arial"/>
          <w:szCs w:val="18"/>
          <w:lang w:val="de-DE"/>
        </w:rPr>
        <w:t>31.12.2030</w:t>
      </w:r>
      <w:r w:rsidRPr="005D1A59">
        <w:rPr>
          <w:rFonts w:cs="Arial"/>
          <w:szCs w:val="18"/>
        </w:rPr>
        <w:t xml:space="preserve"> auf</w:t>
      </w:r>
      <w:r>
        <w:rPr>
          <w:rFonts w:cs="Arial"/>
          <w:szCs w:val="18"/>
        </w:rPr>
        <w:t xml:space="preserve">bewahrt oder </w:t>
      </w:r>
      <w:r w:rsidRPr="005D1A59">
        <w:rPr>
          <w:rFonts w:cs="Arial"/>
          <w:szCs w:val="18"/>
        </w:rPr>
        <w:t>bei der Geschäf</w:t>
      </w:r>
      <w:r>
        <w:rPr>
          <w:rFonts w:cs="Arial"/>
          <w:szCs w:val="18"/>
        </w:rPr>
        <w:t>tsstelle der IBK hinterlegt.</w:t>
      </w:r>
    </w:p>
    <w:p w14:paraId="4079D418" w14:textId="77777777" w:rsidR="001D0914" w:rsidRPr="00097662" w:rsidRDefault="001D0914" w:rsidP="004E0101">
      <w:pPr>
        <w:pStyle w:val="Artikel"/>
        <w:spacing w:line="280" w:lineRule="exact"/>
      </w:pPr>
      <w:r>
        <w:t xml:space="preserve">dass </w:t>
      </w:r>
      <w:r w:rsidRPr="00894EBC">
        <w:rPr>
          <w:rFonts w:cs="Arial"/>
          <w:szCs w:val="18"/>
        </w:rPr>
        <w:t xml:space="preserve">die Daten des Förderantrages elektronisch erfasst werden. </w:t>
      </w:r>
    </w:p>
    <w:p w14:paraId="1CCA70DE" w14:textId="2D1FC2E2" w:rsidR="001D0914" w:rsidRPr="00813776" w:rsidRDefault="001D0914" w:rsidP="004E0101">
      <w:pPr>
        <w:pStyle w:val="Artikel"/>
        <w:spacing w:line="280" w:lineRule="exact"/>
      </w:pPr>
      <w:r w:rsidRPr="00894EBC">
        <w:rPr>
          <w:rFonts w:cs="Arial"/>
          <w:szCs w:val="18"/>
        </w:rPr>
        <w:t xml:space="preserve">dass </w:t>
      </w:r>
      <w:r>
        <w:rPr>
          <w:rFonts w:cs="Arial"/>
          <w:szCs w:val="18"/>
        </w:rPr>
        <w:t>(</w:t>
      </w:r>
      <w:r w:rsidRPr="00894EBC">
        <w:rPr>
          <w:rFonts w:cs="Arial"/>
          <w:szCs w:val="18"/>
        </w:rPr>
        <w:t>im Falle einer Förderung</w:t>
      </w:r>
      <w:r>
        <w:rPr>
          <w:rFonts w:cs="Arial"/>
          <w:szCs w:val="18"/>
        </w:rPr>
        <w:t>)</w:t>
      </w:r>
      <w:r w:rsidRPr="00894EBC">
        <w:rPr>
          <w:rFonts w:cs="Arial"/>
          <w:szCs w:val="18"/>
        </w:rPr>
        <w:t xml:space="preserve"> projektbezogene Angaben </w:t>
      </w:r>
      <w:r>
        <w:rPr>
          <w:rFonts w:cs="Arial"/>
          <w:szCs w:val="18"/>
        </w:rPr>
        <w:t xml:space="preserve">für die </w:t>
      </w:r>
      <w:r w:rsidRPr="00894EBC">
        <w:rPr>
          <w:rFonts w:cs="Arial"/>
          <w:szCs w:val="18"/>
        </w:rPr>
        <w:t>Öffentlichkeitsarbeit der IBK und des Interreg-Programms verwendet werden.</w:t>
      </w:r>
    </w:p>
    <w:p w14:paraId="36842D39" w14:textId="1A416D25" w:rsidR="00813776" w:rsidRDefault="00D31330" w:rsidP="004E0101">
      <w:pPr>
        <w:pStyle w:val="Artikel"/>
        <w:spacing w:line="280" w:lineRule="exact"/>
      </w:pPr>
      <w:r>
        <w:rPr>
          <w:lang w:val="de-DE"/>
        </w:rPr>
        <w:t>eingereichte</w:t>
      </w:r>
      <w:r w:rsidR="00813776" w:rsidRPr="00813776">
        <w:t xml:space="preserve"> Fotos und Belegexemplare von der IBK zu Zwecken der Öffentlichkeitsarbeit in Print- und digitalen Medien verwendet werden dürfen.</w:t>
      </w:r>
    </w:p>
    <w:p w14:paraId="1D58A774" w14:textId="77777777" w:rsidR="001D0914" w:rsidRDefault="001D0914" w:rsidP="004E0101">
      <w:pPr>
        <w:pStyle w:val="Artikel"/>
        <w:numPr>
          <w:ilvl w:val="0"/>
          <w:numId w:val="0"/>
        </w:numPr>
        <w:spacing w:line="280" w:lineRule="exact"/>
      </w:pPr>
    </w:p>
    <w:p w14:paraId="6D1CC675" w14:textId="77777777" w:rsidR="001D0914" w:rsidRPr="00BE034B" w:rsidRDefault="001D0914" w:rsidP="004E0101">
      <w:pPr>
        <w:spacing w:line="280" w:lineRule="exact"/>
      </w:pPr>
      <w:r w:rsidRPr="00BE034B">
        <w:t>Durch die Unterschrift bestätig</w:t>
      </w:r>
      <w:r w:rsidR="00EF1390">
        <w:t>en die Projektpartner</w:t>
      </w:r>
      <w:r w:rsidRPr="00BE034B">
        <w:t xml:space="preserve"> die Kenntnisnahme </w:t>
      </w:r>
      <w:r>
        <w:t>der Hinweise und erklärt sich mit den oben genannten Punkten einverstanden.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1D0914" w:rsidRPr="00314C65" w14:paraId="45700C37" w14:textId="77777777" w:rsidTr="0036772D">
        <w:tc>
          <w:tcPr>
            <w:tcW w:w="9360" w:type="dxa"/>
          </w:tcPr>
          <w:p w14:paraId="03F674FD" w14:textId="77777777" w:rsidR="001A2B25" w:rsidRDefault="001A2B25" w:rsidP="0036772D">
            <w:pPr>
              <w:spacing w:before="100" w:after="100"/>
            </w:pPr>
          </w:p>
          <w:p w14:paraId="20F2B267" w14:textId="77777777" w:rsidR="001D0914" w:rsidRPr="005D1A59" w:rsidRDefault="001D0914" w:rsidP="0036772D">
            <w:pPr>
              <w:spacing w:before="100" w:after="100"/>
            </w:pPr>
            <w:r w:rsidRPr="005D1A59">
              <w:t>……………………………………………………..</w:t>
            </w:r>
          </w:p>
          <w:p w14:paraId="19B2DE81" w14:textId="77777777" w:rsidR="001D0914" w:rsidRPr="005D1A59" w:rsidRDefault="001D0914" w:rsidP="0036772D">
            <w:pPr>
              <w:spacing w:before="100" w:after="100"/>
              <w:rPr>
                <w:szCs w:val="16"/>
              </w:rPr>
            </w:pPr>
            <w:r w:rsidRPr="005D1A59">
              <w:rPr>
                <w:szCs w:val="16"/>
              </w:rPr>
              <w:t>Ort, Datum</w:t>
            </w:r>
          </w:p>
          <w:p w14:paraId="7E0EC078" w14:textId="77777777" w:rsidR="001D0914" w:rsidRDefault="001D0914" w:rsidP="0036772D">
            <w:pPr>
              <w:spacing w:before="100" w:after="100"/>
            </w:pPr>
          </w:p>
          <w:p w14:paraId="16FAB1FC" w14:textId="77777777" w:rsidR="001D0914" w:rsidRPr="005D1A59" w:rsidRDefault="001D0914" w:rsidP="0036772D">
            <w:pPr>
              <w:spacing w:before="100" w:after="100"/>
            </w:pPr>
          </w:p>
          <w:p w14:paraId="2A8AC3B9" w14:textId="77777777" w:rsidR="003A0B06" w:rsidRDefault="001D0914" w:rsidP="00352442">
            <w:pPr>
              <w:spacing w:before="100"/>
            </w:pPr>
            <w:r w:rsidRPr="005D1A59">
              <w:t>……………………………………………………..</w:t>
            </w:r>
            <w:r w:rsidRPr="005D1A59">
              <w:tab/>
            </w:r>
          </w:p>
          <w:p w14:paraId="28836C5F" w14:textId="77777777" w:rsidR="003A0B06" w:rsidRDefault="003A0B06" w:rsidP="00352442">
            <w:pPr>
              <w:spacing w:after="100"/>
            </w:pPr>
            <w:r w:rsidRPr="005D1A59">
              <w:rPr>
                <w:szCs w:val="16"/>
              </w:rPr>
              <w:t xml:space="preserve">Stempel und Unterschrift </w:t>
            </w:r>
            <w:r>
              <w:rPr>
                <w:szCs w:val="16"/>
              </w:rPr>
              <w:t>Antragsteller</w:t>
            </w:r>
          </w:p>
          <w:p w14:paraId="54E13C05" w14:textId="77777777" w:rsidR="003A0B06" w:rsidRDefault="003A0B06" w:rsidP="0036772D">
            <w:pPr>
              <w:spacing w:before="100" w:after="100"/>
            </w:pPr>
          </w:p>
          <w:p w14:paraId="5FC87EE8" w14:textId="77777777" w:rsidR="001D0914" w:rsidRPr="005D1A59" w:rsidRDefault="001D0914" w:rsidP="00352442">
            <w:pPr>
              <w:spacing w:before="100"/>
            </w:pPr>
            <w:r w:rsidRPr="005D1A59">
              <w:t>……………………………………………………..</w:t>
            </w:r>
          </w:p>
          <w:p w14:paraId="29B9641F" w14:textId="77777777" w:rsidR="001D0914" w:rsidRDefault="001D0914" w:rsidP="00352442">
            <w:pPr>
              <w:spacing w:after="100"/>
            </w:pPr>
            <w:r w:rsidRPr="005D1A59">
              <w:rPr>
                <w:szCs w:val="16"/>
              </w:rPr>
              <w:t>Stempel und Unterschrift Projektpartner</w:t>
            </w:r>
          </w:p>
          <w:p w14:paraId="4842CAEF" w14:textId="77777777" w:rsidR="001D0914" w:rsidRPr="00314C65" w:rsidRDefault="001D0914" w:rsidP="0036772D">
            <w:pPr>
              <w:tabs>
                <w:tab w:val="center" w:pos="1310"/>
                <w:tab w:val="left" w:pos="4995"/>
              </w:tabs>
            </w:pPr>
          </w:p>
        </w:tc>
      </w:tr>
    </w:tbl>
    <w:p w14:paraId="76916834" w14:textId="77777777" w:rsidR="003A0B06" w:rsidRPr="005D1A59" w:rsidRDefault="003A0B06" w:rsidP="00352442">
      <w:pPr>
        <w:spacing w:before="100"/>
      </w:pPr>
      <w:r>
        <w:t xml:space="preserve">  </w:t>
      </w:r>
      <w:r w:rsidRPr="005D1A59">
        <w:t>……………………………………………………..</w:t>
      </w:r>
    </w:p>
    <w:p w14:paraId="43578502" w14:textId="77777777" w:rsidR="003A0B06" w:rsidRDefault="003A0B06" w:rsidP="00352442">
      <w:pPr>
        <w:spacing w:after="100"/>
      </w:pPr>
      <w:r>
        <w:rPr>
          <w:szCs w:val="16"/>
        </w:rPr>
        <w:t xml:space="preserve">  </w:t>
      </w:r>
      <w:r w:rsidRPr="005D1A59">
        <w:rPr>
          <w:szCs w:val="16"/>
        </w:rPr>
        <w:t>Stempel und Unterschrift Projektpartner</w:t>
      </w:r>
    </w:p>
    <w:p w14:paraId="0F9669C8" w14:textId="77777777" w:rsidR="003D2B0D" w:rsidRDefault="003D2B0D" w:rsidP="00377D3A">
      <w:pPr>
        <w:spacing w:line="240" w:lineRule="auto"/>
        <w:rPr>
          <w:b/>
        </w:rPr>
      </w:pPr>
    </w:p>
    <w:sectPr w:rsidR="003D2B0D" w:rsidSect="003A0B06">
      <w:pgSz w:w="11906" w:h="16838"/>
      <w:pgMar w:top="851" w:right="1134" w:bottom="851" w:left="1559" w:header="0" w:footer="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3131" w14:textId="77777777" w:rsidR="00A21521" w:rsidRDefault="00A21521" w:rsidP="00312D73">
      <w:r>
        <w:separator/>
      </w:r>
    </w:p>
  </w:endnote>
  <w:endnote w:type="continuationSeparator" w:id="0">
    <w:p w14:paraId="7B2D7767" w14:textId="77777777" w:rsidR="00A21521" w:rsidRDefault="00A21521" w:rsidP="003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066C" w14:textId="77777777" w:rsidR="00723C73" w:rsidRPr="002C1115" w:rsidRDefault="00723C73" w:rsidP="00256CC8">
    <w:pPr>
      <w:pStyle w:val="Fuzeile"/>
      <w:rPr>
        <w:lang w:val="de-DE"/>
      </w:rPr>
    </w:pPr>
    <w:r w:rsidRPr="00256CC8">
      <w:rPr>
        <w:rStyle w:val="Seitenzahl"/>
        <w:sz w:val="16"/>
        <w:szCs w:val="16"/>
      </w:rPr>
      <w:t>Antrag IBK-Kleinprojektefonds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0861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  <w:lang w:val="de-DE"/>
      </w:rPr>
      <w:t>/</w:t>
    </w:r>
    <w:r>
      <w:rPr>
        <w:rStyle w:val="Seitenzahl"/>
        <w:lang w:val="de-DE"/>
      </w:rPr>
      <w:fldChar w:fldCharType="begin"/>
    </w:r>
    <w:r>
      <w:rPr>
        <w:rStyle w:val="Seitenzahl"/>
        <w:lang w:val="de-DE"/>
      </w:rPr>
      <w:instrText xml:space="preserve"> NUMPAGES   \* MERGEFORMAT </w:instrText>
    </w:r>
    <w:r>
      <w:rPr>
        <w:rStyle w:val="Seitenzahl"/>
        <w:lang w:val="de-DE"/>
      </w:rPr>
      <w:fldChar w:fldCharType="separate"/>
    </w:r>
    <w:r w:rsidR="00D80861">
      <w:rPr>
        <w:rStyle w:val="Seitenzahl"/>
        <w:noProof/>
        <w:lang w:val="de-DE"/>
      </w:rPr>
      <w:t>6</w:t>
    </w:r>
    <w:r>
      <w:rPr>
        <w:rStyle w:val="Seitenzahl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5939" w14:textId="5BD8954E" w:rsidR="00723C73" w:rsidRDefault="00EE1240" w:rsidP="00B76C59">
    <w:pPr>
      <w:pStyle w:val="Fuzeile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2BF5A1E" wp14:editId="3246A945">
              <wp:simplePos x="0" y="0"/>
              <wp:positionH relativeFrom="page">
                <wp:posOffset>0</wp:posOffset>
              </wp:positionH>
              <wp:positionV relativeFrom="page">
                <wp:posOffset>9832340</wp:posOffset>
              </wp:positionV>
              <wp:extent cx="7560310" cy="948690"/>
              <wp:effectExtent l="0" t="2540" r="254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94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8A703" w14:textId="77777777" w:rsidR="00723C73" w:rsidRDefault="00723C73" w:rsidP="00D77F39">
                          <w:pPr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</w:p>
                        <w:p w14:paraId="1D3BED97" w14:textId="77777777" w:rsidR="00723C73" w:rsidRDefault="00723C73" w:rsidP="00D77F39">
                          <w:pPr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</w:p>
                        <w:p w14:paraId="1F1688FB" w14:textId="77777777" w:rsidR="00723C73" w:rsidRPr="00D77F39" w:rsidRDefault="00723C73" w:rsidP="00B76C59">
                          <w:pPr>
                            <w:spacing w:line="240" w:lineRule="auto"/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Geschäftsstelle der IBK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Bücklestr. 3 e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D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E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-78467 Konstanz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Postadresse Schweiz: Postfach 1914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CH-8280 Kreuzlingen  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br/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Telefon: +49 7531 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921 83-14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Telefax: +49 7531 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921 83-20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E</w:t>
                          </w:r>
                          <w:r w:rsidR="0072734B">
                            <w:rPr>
                              <w:color w:val="002343"/>
                              <w:sz w:val="15"/>
                              <w:szCs w:val="15"/>
                            </w:rPr>
                            <w:t>-M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>ail: info@bodenseekonferenz.org  |  Internet: www.bodenseekonferenz.org</w:t>
                          </w:r>
                        </w:p>
                      </w:txbxContent>
                    </wps:txbx>
                    <wps:bodyPr rot="0" vert="horz" wrap="square" lIns="28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F5A1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774.2pt;width:595.3pt;height:74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" filled="f" stroked="f">
              <v:textbox inset="8mm">
                <w:txbxContent>
                  <w:p w14:paraId="2B48A703" w14:textId="77777777" w:rsidR="00723C73" w:rsidRDefault="00723C73" w:rsidP="00D77F39">
                    <w:pPr>
                      <w:rPr>
                        <w:color w:val="002343"/>
                        <w:sz w:val="15"/>
                        <w:szCs w:val="15"/>
                      </w:rPr>
                    </w:pPr>
                  </w:p>
                  <w:p w14:paraId="1D3BED97" w14:textId="77777777" w:rsidR="00723C73" w:rsidRDefault="00723C73" w:rsidP="00D77F39">
                    <w:pPr>
                      <w:rPr>
                        <w:color w:val="002343"/>
                        <w:sz w:val="15"/>
                        <w:szCs w:val="15"/>
                      </w:rPr>
                    </w:pPr>
                  </w:p>
                  <w:p w14:paraId="1F1688FB" w14:textId="77777777" w:rsidR="00723C73" w:rsidRPr="00D77F39" w:rsidRDefault="00723C73" w:rsidP="00B76C59">
                    <w:pPr>
                      <w:spacing w:line="240" w:lineRule="auto"/>
                      <w:rPr>
                        <w:color w:val="002343"/>
                        <w:sz w:val="15"/>
                        <w:szCs w:val="15"/>
                      </w:rPr>
                    </w:pPr>
                    <w:r>
                      <w:rPr>
                        <w:color w:val="002343"/>
                        <w:sz w:val="15"/>
                        <w:szCs w:val="15"/>
                      </w:rPr>
                      <w:t>Geschäftsstelle der IBK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Bücklestr. 3 e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D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E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-78467 Konstanz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Postadresse Schweiz: Postfach 1914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CH-8280 Kreuzlingen  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br/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Telefon: +49 7531 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921 83-14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Telefax: +49 7531 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921 83-20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E</w:t>
                    </w:r>
                    <w:r w:rsidR="0072734B">
                      <w:rPr>
                        <w:color w:val="002343"/>
                        <w:sz w:val="15"/>
                        <w:szCs w:val="15"/>
                      </w:rPr>
                      <w:t>-M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>ail: info@bodenseekonferenz.org  |  Internet: www.bodenseekonferenz.org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1" wp14:anchorId="31F11920" wp14:editId="597A51A6">
          <wp:simplePos x="0" y="0"/>
          <wp:positionH relativeFrom="page">
            <wp:posOffset>1270</wp:posOffset>
          </wp:positionH>
          <wp:positionV relativeFrom="page">
            <wp:posOffset>9291320</wp:posOffset>
          </wp:positionV>
          <wp:extent cx="7556500" cy="883920"/>
          <wp:effectExtent l="0" t="0" r="0" b="0"/>
          <wp:wrapTopAndBottom/>
          <wp:docPr id="14" name="Bild 9" descr="IBK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IBK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69" b="15558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3420" w14:textId="77777777" w:rsidR="00A21521" w:rsidRDefault="00A21521" w:rsidP="00312D73">
      <w:r>
        <w:separator/>
      </w:r>
    </w:p>
  </w:footnote>
  <w:footnote w:type="continuationSeparator" w:id="0">
    <w:p w14:paraId="57850B75" w14:textId="77777777" w:rsidR="00A21521" w:rsidRDefault="00A21521" w:rsidP="0031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FB85" w14:textId="77777777" w:rsidR="00723C73" w:rsidRDefault="00723C73" w:rsidP="00510C39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705B" w14:textId="341E2708" w:rsidR="00525969" w:rsidRDefault="00D535D2" w:rsidP="00525969">
    <w:pPr>
      <w:pStyle w:val="Kopfzeil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64099F4" wp14:editId="30336C19">
          <wp:simplePos x="0" y="0"/>
          <wp:positionH relativeFrom="column">
            <wp:posOffset>4138930</wp:posOffset>
          </wp:positionH>
          <wp:positionV relativeFrom="paragraph">
            <wp:posOffset>171450</wp:posOffset>
          </wp:positionV>
          <wp:extent cx="2105025" cy="1254510"/>
          <wp:effectExtent l="0" t="0" r="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5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C82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6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52D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CA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42D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4C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2A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CA7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0A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862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258"/>
    <w:multiLevelType w:val="multilevel"/>
    <w:tmpl w:val="A956E9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3561DF2"/>
    <w:multiLevelType w:val="hybridMultilevel"/>
    <w:tmpl w:val="F02A1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65CF4"/>
    <w:multiLevelType w:val="hybridMultilevel"/>
    <w:tmpl w:val="69741D8C"/>
    <w:lvl w:ilvl="0" w:tplc="FC84FEC2">
      <w:start w:val="1"/>
      <w:numFmt w:val="decimal"/>
      <w:pStyle w:val="Artike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6B05E0"/>
    <w:multiLevelType w:val="hybridMultilevel"/>
    <w:tmpl w:val="3C1697FC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E722E"/>
    <w:multiLevelType w:val="hybridMultilevel"/>
    <w:tmpl w:val="7EE8FC70"/>
    <w:lvl w:ilvl="0" w:tplc="D9FE6564">
      <w:start w:val="10"/>
      <w:numFmt w:val="bullet"/>
      <w:lvlText w:val="-"/>
      <w:lvlJc w:val="left"/>
      <w:pPr>
        <w:ind w:left="51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745D3"/>
    <w:multiLevelType w:val="hybridMultilevel"/>
    <w:tmpl w:val="1550DA9A"/>
    <w:lvl w:ilvl="0" w:tplc="DC88FE08">
      <w:start w:val="1"/>
      <w:numFmt w:val="bullet"/>
      <w:pStyle w:val="Listen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09E5"/>
    <w:multiLevelType w:val="hybridMultilevel"/>
    <w:tmpl w:val="A08C9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B1EED"/>
    <w:multiLevelType w:val="multilevel"/>
    <w:tmpl w:val="5CE07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C876DB"/>
    <w:multiLevelType w:val="multilevel"/>
    <w:tmpl w:val="01C6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FF6904"/>
    <w:multiLevelType w:val="hybridMultilevel"/>
    <w:tmpl w:val="A4721D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971A4"/>
    <w:multiLevelType w:val="multilevel"/>
    <w:tmpl w:val="7648404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588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1C15A09"/>
    <w:multiLevelType w:val="hybridMultilevel"/>
    <w:tmpl w:val="D8443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20265"/>
    <w:multiLevelType w:val="hybridMultilevel"/>
    <w:tmpl w:val="A512533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7CED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D96A6B"/>
    <w:multiLevelType w:val="multilevel"/>
    <w:tmpl w:val="86D41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17470D"/>
    <w:multiLevelType w:val="multilevel"/>
    <w:tmpl w:val="6C2E8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D55382"/>
    <w:multiLevelType w:val="multilevel"/>
    <w:tmpl w:val="893C4A8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F4C93"/>
    <w:multiLevelType w:val="hybridMultilevel"/>
    <w:tmpl w:val="D0640BB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9C284D"/>
    <w:multiLevelType w:val="hybridMultilevel"/>
    <w:tmpl w:val="7D209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D7ED4"/>
    <w:multiLevelType w:val="multilevel"/>
    <w:tmpl w:val="E398E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145F6A"/>
    <w:multiLevelType w:val="hybridMultilevel"/>
    <w:tmpl w:val="2C0C4D1C"/>
    <w:lvl w:ilvl="0" w:tplc="D9FE6564">
      <w:start w:val="10"/>
      <w:numFmt w:val="bullet"/>
      <w:lvlText w:val="-"/>
      <w:lvlJc w:val="left"/>
      <w:pPr>
        <w:ind w:left="51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60380698"/>
    <w:multiLevelType w:val="hybridMultilevel"/>
    <w:tmpl w:val="E85E2392"/>
    <w:lvl w:ilvl="0" w:tplc="37423F6E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D4D31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101A9A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10657B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F05D71"/>
    <w:multiLevelType w:val="hybridMultilevel"/>
    <w:tmpl w:val="F160B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E76A1"/>
    <w:multiLevelType w:val="hybridMultilevel"/>
    <w:tmpl w:val="BAFE323A"/>
    <w:lvl w:ilvl="0" w:tplc="8A58C58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A5C83"/>
    <w:multiLevelType w:val="multilevel"/>
    <w:tmpl w:val="B136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C91A5B"/>
    <w:multiLevelType w:val="multilevel"/>
    <w:tmpl w:val="9D401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79132707">
    <w:abstractNumId w:val="21"/>
  </w:num>
  <w:num w:numId="2" w16cid:durableId="465898501">
    <w:abstractNumId w:val="9"/>
  </w:num>
  <w:num w:numId="3" w16cid:durableId="874387243">
    <w:abstractNumId w:val="7"/>
  </w:num>
  <w:num w:numId="4" w16cid:durableId="7143893">
    <w:abstractNumId w:val="6"/>
  </w:num>
  <w:num w:numId="5" w16cid:durableId="753552327">
    <w:abstractNumId w:val="5"/>
  </w:num>
  <w:num w:numId="6" w16cid:durableId="1298218747">
    <w:abstractNumId w:val="4"/>
  </w:num>
  <w:num w:numId="7" w16cid:durableId="1889800942">
    <w:abstractNumId w:val="8"/>
  </w:num>
  <w:num w:numId="8" w16cid:durableId="1913808587">
    <w:abstractNumId w:val="3"/>
  </w:num>
  <w:num w:numId="9" w16cid:durableId="1435632779">
    <w:abstractNumId w:val="2"/>
  </w:num>
  <w:num w:numId="10" w16cid:durableId="522016429">
    <w:abstractNumId w:val="1"/>
  </w:num>
  <w:num w:numId="11" w16cid:durableId="1154755173">
    <w:abstractNumId w:val="0"/>
  </w:num>
  <w:num w:numId="12" w16cid:durableId="1244954622">
    <w:abstractNumId w:val="15"/>
  </w:num>
  <w:num w:numId="13" w16cid:durableId="1148327239">
    <w:abstractNumId w:val="13"/>
  </w:num>
  <w:num w:numId="14" w16cid:durableId="1561788863">
    <w:abstractNumId w:val="12"/>
  </w:num>
  <w:num w:numId="15" w16cid:durableId="402795671">
    <w:abstractNumId w:val="35"/>
  </w:num>
  <w:num w:numId="16" w16cid:durableId="648705869">
    <w:abstractNumId w:val="34"/>
  </w:num>
  <w:num w:numId="17" w16cid:durableId="359090729">
    <w:abstractNumId w:val="10"/>
  </w:num>
  <w:num w:numId="18" w16cid:durableId="1208298992">
    <w:abstractNumId w:val="33"/>
  </w:num>
  <w:num w:numId="19" w16cid:durableId="226690866">
    <w:abstractNumId w:val="19"/>
  </w:num>
  <w:num w:numId="20" w16cid:durableId="1467360421">
    <w:abstractNumId w:val="38"/>
  </w:num>
  <w:num w:numId="21" w16cid:durableId="1005325058">
    <w:abstractNumId w:val="16"/>
  </w:num>
  <w:num w:numId="22" w16cid:durableId="111899625">
    <w:abstractNumId w:val="31"/>
  </w:num>
  <w:num w:numId="23" w16cid:durableId="1527251513">
    <w:abstractNumId w:val="14"/>
  </w:num>
  <w:num w:numId="24" w16cid:durableId="2102753501">
    <w:abstractNumId w:val="18"/>
  </w:num>
  <w:num w:numId="25" w16cid:durableId="1744523207">
    <w:abstractNumId w:val="24"/>
  </w:num>
  <w:num w:numId="26" w16cid:durableId="1062098906">
    <w:abstractNumId w:val="20"/>
  </w:num>
  <w:num w:numId="27" w16cid:durableId="1928659641">
    <w:abstractNumId w:val="22"/>
  </w:num>
  <w:num w:numId="28" w16cid:durableId="1081179966">
    <w:abstractNumId w:val="26"/>
  </w:num>
  <w:num w:numId="29" w16cid:durableId="1692872081">
    <w:abstractNumId w:val="11"/>
  </w:num>
  <w:num w:numId="30" w16cid:durableId="1923220581">
    <w:abstractNumId w:val="37"/>
  </w:num>
  <w:num w:numId="31" w16cid:durableId="1493525612">
    <w:abstractNumId w:val="32"/>
  </w:num>
  <w:num w:numId="32" w16cid:durableId="1067459257">
    <w:abstractNumId w:val="30"/>
  </w:num>
  <w:num w:numId="33" w16cid:durableId="2055811622">
    <w:abstractNumId w:val="39"/>
  </w:num>
  <w:num w:numId="34" w16cid:durableId="1934976858">
    <w:abstractNumId w:val="27"/>
  </w:num>
  <w:num w:numId="35" w16cid:durableId="543061208">
    <w:abstractNumId w:val="17"/>
  </w:num>
  <w:num w:numId="36" w16cid:durableId="761872672">
    <w:abstractNumId w:val="25"/>
  </w:num>
  <w:num w:numId="37" w16cid:durableId="1331325292">
    <w:abstractNumId w:val="23"/>
  </w:num>
  <w:num w:numId="38" w16cid:durableId="4673767">
    <w:abstractNumId w:val="36"/>
  </w:num>
  <w:num w:numId="39" w16cid:durableId="2130928543">
    <w:abstractNumId w:val="29"/>
  </w:num>
  <w:num w:numId="40" w16cid:durableId="5910092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F"/>
    <w:rsid w:val="0000528C"/>
    <w:rsid w:val="00007F1D"/>
    <w:rsid w:val="00013802"/>
    <w:rsid w:val="00032B81"/>
    <w:rsid w:val="00044D4F"/>
    <w:rsid w:val="00047CDD"/>
    <w:rsid w:val="00051E60"/>
    <w:rsid w:val="00052593"/>
    <w:rsid w:val="00052AA3"/>
    <w:rsid w:val="00054901"/>
    <w:rsid w:val="00056780"/>
    <w:rsid w:val="00062417"/>
    <w:rsid w:val="000713F0"/>
    <w:rsid w:val="000853C4"/>
    <w:rsid w:val="0008552F"/>
    <w:rsid w:val="00091191"/>
    <w:rsid w:val="0009325C"/>
    <w:rsid w:val="00096DC0"/>
    <w:rsid w:val="000A2167"/>
    <w:rsid w:val="000A5E91"/>
    <w:rsid w:val="000B1682"/>
    <w:rsid w:val="000B1BD3"/>
    <w:rsid w:val="000B559E"/>
    <w:rsid w:val="000E1889"/>
    <w:rsid w:val="000E40DE"/>
    <w:rsid w:val="000E5B6B"/>
    <w:rsid w:val="000E6312"/>
    <w:rsid w:val="000F3009"/>
    <w:rsid w:val="000F58D1"/>
    <w:rsid w:val="00106879"/>
    <w:rsid w:val="00115509"/>
    <w:rsid w:val="00126C48"/>
    <w:rsid w:val="0013678D"/>
    <w:rsid w:val="00143E3E"/>
    <w:rsid w:val="00160FBB"/>
    <w:rsid w:val="00161B16"/>
    <w:rsid w:val="001629BA"/>
    <w:rsid w:val="00166667"/>
    <w:rsid w:val="001671EA"/>
    <w:rsid w:val="00173A1E"/>
    <w:rsid w:val="0017558E"/>
    <w:rsid w:val="00185C3D"/>
    <w:rsid w:val="0019671D"/>
    <w:rsid w:val="001A2B25"/>
    <w:rsid w:val="001A2EB5"/>
    <w:rsid w:val="001A78FF"/>
    <w:rsid w:val="001B11B5"/>
    <w:rsid w:val="001B230E"/>
    <w:rsid w:val="001B59C9"/>
    <w:rsid w:val="001C3DD8"/>
    <w:rsid w:val="001C7728"/>
    <w:rsid w:val="001D0914"/>
    <w:rsid w:val="001D1EEA"/>
    <w:rsid w:val="001E0430"/>
    <w:rsid w:val="001E601D"/>
    <w:rsid w:val="001E7404"/>
    <w:rsid w:val="001E7C42"/>
    <w:rsid w:val="00200A9A"/>
    <w:rsid w:val="00203431"/>
    <w:rsid w:val="002103B4"/>
    <w:rsid w:val="002163EA"/>
    <w:rsid w:val="00217E82"/>
    <w:rsid w:val="00222EFE"/>
    <w:rsid w:val="00225D15"/>
    <w:rsid w:val="00234080"/>
    <w:rsid w:val="00237E66"/>
    <w:rsid w:val="00256CC8"/>
    <w:rsid w:val="00256D99"/>
    <w:rsid w:val="0027031E"/>
    <w:rsid w:val="00295902"/>
    <w:rsid w:val="002961FA"/>
    <w:rsid w:val="002A3296"/>
    <w:rsid w:val="002A5D5A"/>
    <w:rsid w:val="002A5F93"/>
    <w:rsid w:val="002A6455"/>
    <w:rsid w:val="002B3FA3"/>
    <w:rsid w:val="002B639A"/>
    <w:rsid w:val="002C1115"/>
    <w:rsid w:val="002C18D5"/>
    <w:rsid w:val="002D1285"/>
    <w:rsid w:val="002D363D"/>
    <w:rsid w:val="002D60E5"/>
    <w:rsid w:val="002E007C"/>
    <w:rsid w:val="002E0DB5"/>
    <w:rsid w:val="002E0DE0"/>
    <w:rsid w:val="002E46A1"/>
    <w:rsid w:val="002E59D6"/>
    <w:rsid w:val="00303269"/>
    <w:rsid w:val="00303FA8"/>
    <w:rsid w:val="003065A3"/>
    <w:rsid w:val="00306ECB"/>
    <w:rsid w:val="00312D73"/>
    <w:rsid w:val="003227F8"/>
    <w:rsid w:val="00326A76"/>
    <w:rsid w:val="003341BF"/>
    <w:rsid w:val="00336AE1"/>
    <w:rsid w:val="0033799A"/>
    <w:rsid w:val="003419E1"/>
    <w:rsid w:val="003455B0"/>
    <w:rsid w:val="003473E6"/>
    <w:rsid w:val="00352442"/>
    <w:rsid w:val="00354CC5"/>
    <w:rsid w:val="0036772D"/>
    <w:rsid w:val="00370E49"/>
    <w:rsid w:val="00377D3A"/>
    <w:rsid w:val="00383FFD"/>
    <w:rsid w:val="00391BBA"/>
    <w:rsid w:val="00394603"/>
    <w:rsid w:val="003A0B06"/>
    <w:rsid w:val="003B6094"/>
    <w:rsid w:val="003B76EB"/>
    <w:rsid w:val="003B7FE6"/>
    <w:rsid w:val="003C0B68"/>
    <w:rsid w:val="003D2B0D"/>
    <w:rsid w:val="003D52B0"/>
    <w:rsid w:val="003F17BE"/>
    <w:rsid w:val="004002F0"/>
    <w:rsid w:val="00400F38"/>
    <w:rsid w:val="0040690E"/>
    <w:rsid w:val="00410A94"/>
    <w:rsid w:val="00412A5E"/>
    <w:rsid w:val="00412E48"/>
    <w:rsid w:val="00414588"/>
    <w:rsid w:val="00442017"/>
    <w:rsid w:val="0044205F"/>
    <w:rsid w:val="00444A59"/>
    <w:rsid w:val="00445AFE"/>
    <w:rsid w:val="00454284"/>
    <w:rsid w:val="004621A4"/>
    <w:rsid w:val="00470BD9"/>
    <w:rsid w:val="0048145C"/>
    <w:rsid w:val="00482DA8"/>
    <w:rsid w:val="00491045"/>
    <w:rsid w:val="0049185D"/>
    <w:rsid w:val="004936E4"/>
    <w:rsid w:val="004977CC"/>
    <w:rsid w:val="004A40F5"/>
    <w:rsid w:val="004A6CA4"/>
    <w:rsid w:val="004A7D3A"/>
    <w:rsid w:val="004B0E72"/>
    <w:rsid w:val="004B162D"/>
    <w:rsid w:val="004C392E"/>
    <w:rsid w:val="004C4F68"/>
    <w:rsid w:val="004E0101"/>
    <w:rsid w:val="004E0E45"/>
    <w:rsid w:val="004E6D8E"/>
    <w:rsid w:val="004E7FC6"/>
    <w:rsid w:val="004F6D74"/>
    <w:rsid w:val="00510C39"/>
    <w:rsid w:val="005113A8"/>
    <w:rsid w:val="00516FEF"/>
    <w:rsid w:val="00523C69"/>
    <w:rsid w:val="00525969"/>
    <w:rsid w:val="00535049"/>
    <w:rsid w:val="00537319"/>
    <w:rsid w:val="005551EC"/>
    <w:rsid w:val="0055613F"/>
    <w:rsid w:val="005633FB"/>
    <w:rsid w:val="005639FB"/>
    <w:rsid w:val="0056706C"/>
    <w:rsid w:val="00572490"/>
    <w:rsid w:val="00575BAC"/>
    <w:rsid w:val="00575CDC"/>
    <w:rsid w:val="00586C0A"/>
    <w:rsid w:val="00587B6B"/>
    <w:rsid w:val="00592195"/>
    <w:rsid w:val="00593E3A"/>
    <w:rsid w:val="005A1F8B"/>
    <w:rsid w:val="005A2E21"/>
    <w:rsid w:val="005A4989"/>
    <w:rsid w:val="005B0ED0"/>
    <w:rsid w:val="005B1BC1"/>
    <w:rsid w:val="005B3821"/>
    <w:rsid w:val="005B3A99"/>
    <w:rsid w:val="005B5EFC"/>
    <w:rsid w:val="005C1A77"/>
    <w:rsid w:val="005C4199"/>
    <w:rsid w:val="005D1626"/>
    <w:rsid w:val="005D30B3"/>
    <w:rsid w:val="005E5A3E"/>
    <w:rsid w:val="005E7FBA"/>
    <w:rsid w:val="005F4A4A"/>
    <w:rsid w:val="006058AE"/>
    <w:rsid w:val="00621F6B"/>
    <w:rsid w:val="00622CCC"/>
    <w:rsid w:val="00625C91"/>
    <w:rsid w:val="00626B6E"/>
    <w:rsid w:val="006343BB"/>
    <w:rsid w:val="00637C34"/>
    <w:rsid w:val="00653FBB"/>
    <w:rsid w:val="0066473C"/>
    <w:rsid w:val="00667404"/>
    <w:rsid w:val="0067000A"/>
    <w:rsid w:val="00670731"/>
    <w:rsid w:val="00680894"/>
    <w:rsid w:val="006818B3"/>
    <w:rsid w:val="0068581A"/>
    <w:rsid w:val="0068795B"/>
    <w:rsid w:val="006901DD"/>
    <w:rsid w:val="00691010"/>
    <w:rsid w:val="006928A9"/>
    <w:rsid w:val="00692FE8"/>
    <w:rsid w:val="00693035"/>
    <w:rsid w:val="00694569"/>
    <w:rsid w:val="00696B2E"/>
    <w:rsid w:val="006979EC"/>
    <w:rsid w:val="006A286B"/>
    <w:rsid w:val="006B54BC"/>
    <w:rsid w:val="006C3942"/>
    <w:rsid w:val="006C7F77"/>
    <w:rsid w:val="006D093E"/>
    <w:rsid w:val="006D2ED0"/>
    <w:rsid w:val="006F45CB"/>
    <w:rsid w:val="006F5616"/>
    <w:rsid w:val="006F6186"/>
    <w:rsid w:val="00701854"/>
    <w:rsid w:val="0070247E"/>
    <w:rsid w:val="00710362"/>
    <w:rsid w:val="00712621"/>
    <w:rsid w:val="007151E2"/>
    <w:rsid w:val="00723C73"/>
    <w:rsid w:val="007256A9"/>
    <w:rsid w:val="0072734B"/>
    <w:rsid w:val="00727654"/>
    <w:rsid w:val="00753D54"/>
    <w:rsid w:val="0076312F"/>
    <w:rsid w:val="007632C6"/>
    <w:rsid w:val="007667CE"/>
    <w:rsid w:val="00774B51"/>
    <w:rsid w:val="007808DB"/>
    <w:rsid w:val="007844E9"/>
    <w:rsid w:val="00792CFF"/>
    <w:rsid w:val="00795FB7"/>
    <w:rsid w:val="007B2DA0"/>
    <w:rsid w:val="007B3EDD"/>
    <w:rsid w:val="007B5C50"/>
    <w:rsid w:val="007B6644"/>
    <w:rsid w:val="007C0F8E"/>
    <w:rsid w:val="007D025B"/>
    <w:rsid w:val="007D4B40"/>
    <w:rsid w:val="007D5993"/>
    <w:rsid w:val="007D5A17"/>
    <w:rsid w:val="007D6603"/>
    <w:rsid w:val="007E27B1"/>
    <w:rsid w:val="007E2B5C"/>
    <w:rsid w:val="007E4FCF"/>
    <w:rsid w:val="007E6D38"/>
    <w:rsid w:val="007F17CD"/>
    <w:rsid w:val="007F1A66"/>
    <w:rsid w:val="007F332A"/>
    <w:rsid w:val="007F713B"/>
    <w:rsid w:val="0080087D"/>
    <w:rsid w:val="00803F12"/>
    <w:rsid w:val="00813776"/>
    <w:rsid w:val="008154BB"/>
    <w:rsid w:val="0081780C"/>
    <w:rsid w:val="008472BD"/>
    <w:rsid w:val="00853A73"/>
    <w:rsid w:val="00854EE1"/>
    <w:rsid w:val="008553D1"/>
    <w:rsid w:val="008625EF"/>
    <w:rsid w:val="00865907"/>
    <w:rsid w:val="00871A5F"/>
    <w:rsid w:val="00872D95"/>
    <w:rsid w:val="008835ED"/>
    <w:rsid w:val="00896D90"/>
    <w:rsid w:val="008A1789"/>
    <w:rsid w:val="008A5175"/>
    <w:rsid w:val="008C3AEB"/>
    <w:rsid w:val="008D1AAF"/>
    <w:rsid w:val="008E2363"/>
    <w:rsid w:val="008E6FD2"/>
    <w:rsid w:val="008E75DC"/>
    <w:rsid w:val="008F4453"/>
    <w:rsid w:val="008F4EAA"/>
    <w:rsid w:val="008F6753"/>
    <w:rsid w:val="008F6CBB"/>
    <w:rsid w:val="008F798D"/>
    <w:rsid w:val="0090652F"/>
    <w:rsid w:val="00906956"/>
    <w:rsid w:val="00911BA3"/>
    <w:rsid w:val="009122D4"/>
    <w:rsid w:val="00921D85"/>
    <w:rsid w:val="009243A4"/>
    <w:rsid w:val="00945C9C"/>
    <w:rsid w:val="00946D69"/>
    <w:rsid w:val="00947D66"/>
    <w:rsid w:val="00953A53"/>
    <w:rsid w:val="009542F2"/>
    <w:rsid w:val="00954729"/>
    <w:rsid w:val="0095639E"/>
    <w:rsid w:val="009564AC"/>
    <w:rsid w:val="00966072"/>
    <w:rsid w:val="0098737F"/>
    <w:rsid w:val="00991020"/>
    <w:rsid w:val="009B5B53"/>
    <w:rsid w:val="009C3A19"/>
    <w:rsid w:val="009C45A1"/>
    <w:rsid w:val="009E68A5"/>
    <w:rsid w:val="009F0E3E"/>
    <w:rsid w:val="009F453F"/>
    <w:rsid w:val="009F491E"/>
    <w:rsid w:val="009F58F4"/>
    <w:rsid w:val="00A2149F"/>
    <w:rsid w:val="00A21521"/>
    <w:rsid w:val="00A224BB"/>
    <w:rsid w:val="00A25DEE"/>
    <w:rsid w:val="00A32BBC"/>
    <w:rsid w:val="00A3412E"/>
    <w:rsid w:val="00A40528"/>
    <w:rsid w:val="00A47F00"/>
    <w:rsid w:val="00A5269D"/>
    <w:rsid w:val="00A54C0E"/>
    <w:rsid w:val="00A55CA0"/>
    <w:rsid w:val="00A5727A"/>
    <w:rsid w:val="00A70EF1"/>
    <w:rsid w:val="00A727B7"/>
    <w:rsid w:val="00A86654"/>
    <w:rsid w:val="00A92A72"/>
    <w:rsid w:val="00AB4A9D"/>
    <w:rsid w:val="00AC00F8"/>
    <w:rsid w:val="00AD22E7"/>
    <w:rsid w:val="00AD50D3"/>
    <w:rsid w:val="00AE270A"/>
    <w:rsid w:val="00AE4064"/>
    <w:rsid w:val="00AF37A4"/>
    <w:rsid w:val="00AF702E"/>
    <w:rsid w:val="00B0289B"/>
    <w:rsid w:val="00B10936"/>
    <w:rsid w:val="00B11FB3"/>
    <w:rsid w:val="00B251AB"/>
    <w:rsid w:val="00B25F97"/>
    <w:rsid w:val="00B30AA1"/>
    <w:rsid w:val="00B31ADB"/>
    <w:rsid w:val="00B34043"/>
    <w:rsid w:val="00B42DBE"/>
    <w:rsid w:val="00B5078A"/>
    <w:rsid w:val="00B50AFB"/>
    <w:rsid w:val="00B52551"/>
    <w:rsid w:val="00B53967"/>
    <w:rsid w:val="00B53FED"/>
    <w:rsid w:val="00B7231F"/>
    <w:rsid w:val="00B76C59"/>
    <w:rsid w:val="00B83DF8"/>
    <w:rsid w:val="00B843BD"/>
    <w:rsid w:val="00B84A75"/>
    <w:rsid w:val="00B86E3F"/>
    <w:rsid w:val="00B90A07"/>
    <w:rsid w:val="00B940B5"/>
    <w:rsid w:val="00BA4EFD"/>
    <w:rsid w:val="00BB1491"/>
    <w:rsid w:val="00BC1A89"/>
    <w:rsid w:val="00BD20F5"/>
    <w:rsid w:val="00BE6922"/>
    <w:rsid w:val="00BF4954"/>
    <w:rsid w:val="00BF7F35"/>
    <w:rsid w:val="00C00AC8"/>
    <w:rsid w:val="00C0267C"/>
    <w:rsid w:val="00C06187"/>
    <w:rsid w:val="00C071D2"/>
    <w:rsid w:val="00C14896"/>
    <w:rsid w:val="00C31B33"/>
    <w:rsid w:val="00C34423"/>
    <w:rsid w:val="00C3755F"/>
    <w:rsid w:val="00C41DC5"/>
    <w:rsid w:val="00C42678"/>
    <w:rsid w:val="00C43CCF"/>
    <w:rsid w:val="00C541F6"/>
    <w:rsid w:val="00C5603B"/>
    <w:rsid w:val="00C57F16"/>
    <w:rsid w:val="00C64A7A"/>
    <w:rsid w:val="00C84A28"/>
    <w:rsid w:val="00CA65E0"/>
    <w:rsid w:val="00CC0077"/>
    <w:rsid w:val="00CC6454"/>
    <w:rsid w:val="00CD1C4E"/>
    <w:rsid w:val="00CD2294"/>
    <w:rsid w:val="00CD40BD"/>
    <w:rsid w:val="00CE7D9B"/>
    <w:rsid w:val="00CF5725"/>
    <w:rsid w:val="00D102D1"/>
    <w:rsid w:val="00D11DE7"/>
    <w:rsid w:val="00D12F9F"/>
    <w:rsid w:val="00D13FD1"/>
    <w:rsid w:val="00D16B95"/>
    <w:rsid w:val="00D20423"/>
    <w:rsid w:val="00D23FF1"/>
    <w:rsid w:val="00D243DF"/>
    <w:rsid w:val="00D26F82"/>
    <w:rsid w:val="00D31330"/>
    <w:rsid w:val="00D35E96"/>
    <w:rsid w:val="00D41AD4"/>
    <w:rsid w:val="00D535D2"/>
    <w:rsid w:val="00D61805"/>
    <w:rsid w:val="00D70C00"/>
    <w:rsid w:val="00D732A9"/>
    <w:rsid w:val="00D74025"/>
    <w:rsid w:val="00D74174"/>
    <w:rsid w:val="00D77330"/>
    <w:rsid w:val="00D777DA"/>
    <w:rsid w:val="00D77F39"/>
    <w:rsid w:val="00D80861"/>
    <w:rsid w:val="00D8390F"/>
    <w:rsid w:val="00D932C9"/>
    <w:rsid w:val="00DA4C04"/>
    <w:rsid w:val="00DA69A8"/>
    <w:rsid w:val="00DC0B74"/>
    <w:rsid w:val="00DC1370"/>
    <w:rsid w:val="00DC1D71"/>
    <w:rsid w:val="00DC259E"/>
    <w:rsid w:val="00DC745B"/>
    <w:rsid w:val="00DD048E"/>
    <w:rsid w:val="00DD3C89"/>
    <w:rsid w:val="00DD7EA6"/>
    <w:rsid w:val="00DE3826"/>
    <w:rsid w:val="00DF0B95"/>
    <w:rsid w:val="00E02DFE"/>
    <w:rsid w:val="00E05D5E"/>
    <w:rsid w:val="00E135AC"/>
    <w:rsid w:val="00E15B04"/>
    <w:rsid w:val="00E16BA4"/>
    <w:rsid w:val="00E237B4"/>
    <w:rsid w:val="00E32670"/>
    <w:rsid w:val="00E33E63"/>
    <w:rsid w:val="00E442C4"/>
    <w:rsid w:val="00E54BFD"/>
    <w:rsid w:val="00E65F1E"/>
    <w:rsid w:val="00E73DA8"/>
    <w:rsid w:val="00E77D39"/>
    <w:rsid w:val="00E8305F"/>
    <w:rsid w:val="00E87AB8"/>
    <w:rsid w:val="00E95069"/>
    <w:rsid w:val="00E95253"/>
    <w:rsid w:val="00E95774"/>
    <w:rsid w:val="00E9643E"/>
    <w:rsid w:val="00E966EA"/>
    <w:rsid w:val="00E96EAB"/>
    <w:rsid w:val="00E978F3"/>
    <w:rsid w:val="00EA0503"/>
    <w:rsid w:val="00EA198C"/>
    <w:rsid w:val="00EA39A7"/>
    <w:rsid w:val="00EA3A5C"/>
    <w:rsid w:val="00EC572B"/>
    <w:rsid w:val="00EC64EB"/>
    <w:rsid w:val="00EC79FF"/>
    <w:rsid w:val="00ED0E1D"/>
    <w:rsid w:val="00ED35DB"/>
    <w:rsid w:val="00EE0302"/>
    <w:rsid w:val="00EE1240"/>
    <w:rsid w:val="00EE5117"/>
    <w:rsid w:val="00EF0A99"/>
    <w:rsid w:val="00EF1390"/>
    <w:rsid w:val="00EF4F7F"/>
    <w:rsid w:val="00EF50BD"/>
    <w:rsid w:val="00EF670D"/>
    <w:rsid w:val="00F102ED"/>
    <w:rsid w:val="00F12B17"/>
    <w:rsid w:val="00F25F31"/>
    <w:rsid w:val="00F27D1B"/>
    <w:rsid w:val="00F32B95"/>
    <w:rsid w:val="00F343D1"/>
    <w:rsid w:val="00F41758"/>
    <w:rsid w:val="00F60691"/>
    <w:rsid w:val="00F745D1"/>
    <w:rsid w:val="00F8131F"/>
    <w:rsid w:val="00F8151C"/>
    <w:rsid w:val="00F918C0"/>
    <w:rsid w:val="00FA3391"/>
    <w:rsid w:val="00FA34FF"/>
    <w:rsid w:val="00FB26C1"/>
    <w:rsid w:val="00FB69B4"/>
    <w:rsid w:val="00FB7AAF"/>
    <w:rsid w:val="00FC2655"/>
    <w:rsid w:val="00FD5185"/>
    <w:rsid w:val="00FD7C4F"/>
    <w:rsid w:val="00FE7381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2973353"/>
  <w15:chartTrackingRefBased/>
  <w15:docId w15:val="{BDAD11F6-2EA0-4DB1-AE34-C1578A7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3A4"/>
    <w:pPr>
      <w:spacing w:line="320" w:lineRule="exac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C39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C392E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paragraph" w:styleId="Dokumentstruktur">
    <w:name w:val="Document Map"/>
    <w:basedOn w:val="Standard"/>
    <w:semiHidden/>
    <w:rsid w:val="004C392E"/>
    <w:pPr>
      <w:shd w:val="clear" w:color="auto" w:fill="000080"/>
    </w:pPr>
    <w:rPr>
      <w:rFonts w:ascii="Helvetica" w:eastAsia="MS Gothic" w:hAnsi="Helvetica"/>
    </w:rPr>
  </w:style>
  <w:style w:type="paragraph" w:customStyle="1" w:styleId="IBK-AbsenderimEmpfngerfeld">
    <w:name w:val="IBK-Absender im Empfängerfeld"/>
    <w:basedOn w:val="Standard"/>
    <w:rsid w:val="006928A9"/>
    <w:pPr>
      <w:framePr w:w="4678" w:h="1871" w:hSpace="181" w:wrap="notBeside" w:vAnchor="page" w:hAnchor="page" w:x="1418" w:y="3009" w:anchorLock="1"/>
      <w:widowControl w:val="0"/>
      <w:suppressAutoHyphens/>
      <w:spacing w:line="200" w:lineRule="atLeast"/>
      <w:suppressOverlap/>
    </w:pPr>
    <w:rPr>
      <w:rFonts w:eastAsia="Times New Roman"/>
      <w:color w:val="000000"/>
      <w:spacing w:val="-4"/>
      <w:sz w:val="12"/>
    </w:rPr>
  </w:style>
  <w:style w:type="paragraph" w:customStyle="1" w:styleId="IBK-Empfngeradresse">
    <w:name w:val="IBK-Empfängeradresse"/>
    <w:rsid w:val="00D41AD4"/>
    <w:pPr>
      <w:framePr w:w="4678" w:h="1871" w:hSpace="181" w:wrap="notBeside" w:vAnchor="page" w:hAnchor="page" w:x="1418" w:y="3009" w:anchorLock="1"/>
      <w:suppressOverlap/>
    </w:pPr>
    <w:rPr>
      <w:rFonts w:ascii="Arial" w:eastAsia="Times New Roman" w:hAnsi="Arial" w:cs="Arial"/>
    </w:rPr>
  </w:style>
  <w:style w:type="paragraph" w:customStyle="1" w:styleId="IBK-Datum">
    <w:name w:val="IBK-Datum"/>
    <w:basedOn w:val="Standard"/>
    <w:link w:val="IBK-DatumZchn"/>
    <w:qFormat/>
    <w:rsid w:val="00312D73"/>
    <w:pPr>
      <w:tabs>
        <w:tab w:val="left" w:pos="7797"/>
      </w:tabs>
    </w:pPr>
    <w:rPr>
      <w:rFonts w:cs="Times New Roman"/>
      <w:sz w:val="22"/>
      <w:lang w:val="x-none" w:eastAsia="x-none"/>
    </w:rPr>
  </w:style>
  <w:style w:type="paragraph" w:customStyle="1" w:styleId="IBK-Betreff">
    <w:name w:val="IBK-Betreff"/>
    <w:basedOn w:val="Standard"/>
    <w:link w:val="IBK-BetreffZchn"/>
    <w:qFormat/>
    <w:rsid w:val="00312D73"/>
    <w:rPr>
      <w:rFonts w:cs="Times New Roman"/>
      <w:b/>
      <w:sz w:val="22"/>
      <w:lang w:val="x-none" w:eastAsia="x-none"/>
    </w:rPr>
  </w:style>
  <w:style w:type="character" w:customStyle="1" w:styleId="IBK-DatumZchn">
    <w:name w:val="IBK-Datum Zchn"/>
    <w:link w:val="IBK-Datum"/>
    <w:rsid w:val="00312D73"/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312D73"/>
    <w:rPr>
      <w:color w:val="0000FF"/>
      <w:u w:val="single"/>
    </w:rPr>
  </w:style>
  <w:style w:type="character" w:customStyle="1" w:styleId="IBK-BetreffZchn">
    <w:name w:val="IBK-Betreff Zchn"/>
    <w:link w:val="IBK-Betreff"/>
    <w:rsid w:val="00312D73"/>
    <w:rPr>
      <w:rFonts w:ascii="Arial" w:hAnsi="Arial" w:cs="Arial"/>
      <w:b/>
      <w:sz w:val="22"/>
    </w:rPr>
  </w:style>
  <w:style w:type="character" w:styleId="Seitenzahl">
    <w:name w:val="page number"/>
    <w:basedOn w:val="Absatz-Standardschriftart"/>
    <w:rsid w:val="008A5175"/>
  </w:style>
  <w:style w:type="paragraph" w:customStyle="1" w:styleId="Adressbereich">
    <w:name w:val="Adressbereich"/>
    <w:basedOn w:val="Standard"/>
    <w:rsid w:val="00911BA3"/>
    <w:pPr>
      <w:tabs>
        <w:tab w:val="left" w:pos="2268"/>
      </w:tabs>
    </w:pPr>
    <w:rPr>
      <w:rFonts w:eastAsia="Times New Roman" w:cs="Times New Roman"/>
      <w:lang w:val="de-CH"/>
    </w:rPr>
  </w:style>
  <w:style w:type="paragraph" w:customStyle="1" w:styleId="Artikel">
    <w:name w:val="Artikel"/>
    <w:basedOn w:val="Standard"/>
    <w:link w:val="ArtikelZchn"/>
    <w:qFormat/>
    <w:rsid w:val="003D2B0D"/>
    <w:pPr>
      <w:numPr>
        <w:numId w:val="14"/>
      </w:numPr>
      <w:spacing w:before="120" w:line="264" w:lineRule="auto"/>
    </w:pPr>
    <w:rPr>
      <w:rFonts w:eastAsia="Times New Roman" w:cs="Times New Roman"/>
      <w:lang w:val="x-none" w:eastAsia="x-none"/>
    </w:rPr>
  </w:style>
  <w:style w:type="paragraph" w:customStyle="1" w:styleId="Listenpunkt">
    <w:name w:val="Listenpunkt"/>
    <w:basedOn w:val="Standard"/>
    <w:link w:val="ListenpunktZchn"/>
    <w:qFormat/>
    <w:rsid w:val="003D2B0D"/>
    <w:pPr>
      <w:numPr>
        <w:numId w:val="12"/>
      </w:numPr>
      <w:tabs>
        <w:tab w:val="left" w:pos="851"/>
      </w:tabs>
      <w:spacing w:line="288" w:lineRule="auto"/>
      <w:ind w:left="714" w:hanging="357"/>
      <w:jc w:val="both"/>
    </w:pPr>
    <w:rPr>
      <w:rFonts w:eastAsia="Times New Roman" w:cs="Times New Roman"/>
      <w:lang w:val="x-none" w:eastAsia="x-none"/>
    </w:rPr>
  </w:style>
  <w:style w:type="character" w:customStyle="1" w:styleId="ArtikelZchn">
    <w:name w:val="Artikel Zchn"/>
    <w:link w:val="Artikel"/>
    <w:rsid w:val="003D2B0D"/>
    <w:rPr>
      <w:rFonts w:ascii="Arial" w:eastAsia="Times New Roman" w:hAnsi="Arial"/>
    </w:rPr>
  </w:style>
  <w:style w:type="character" w:customStyle="1" w:styleId="ListenpunktZchn">
    <w:name w:val="Listenpunkt Zchn"/>
    <w:link w:val="Listenpunkt"/>
    <w:rsid w:val="003D2B0D"/>
    <w:rPr>
      <w:rFonts w:ascii="Arial" w:eastAsia="Times New Roman" w:hAnsi="Arial"/>
    </w:rPr>
  </w:style>
  <w:style w:type="character" w:customStyle="1" w:styleId="FuzeileZchn">
    <w:name w:val="Fußzeile Zchn"/>
    <w:link w:val="Fuzeile"/>
    <w:uiPriority w:val="99"/>
    <w:rsid w:val="009C3A19"/>
    <w:rPr>
      <w:rFonts w:ascii="Arial" w:hAnsi="Arial" w:cs="Arial"/>
      <w:sz w:val="24"/>
    </w:rPr>
  </w:style>
  <w:style w:type="table" w:customStyle="1" w:styleId="Tabellengitternetz">
    <w:name w:val="Tabellengitternetz"/>
    <w:basedOn w:val="NormaleTabelle"/>
    <w:uiPriority w:val="59"/>
    <w:rsid w:val="006910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A33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04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15B0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75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558E"/>
    <w:rPr>
      <w:rFonts w:cs="Times New Roman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17558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558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558E"/>
    <w:rPr>
      <w:rFonts w:ascii="Arial" w:hAnsi="Arial" w:cs="Arial"/>
      <w:b/>
      <w:bCs/>
    </w:rPr>
  </w:style>
  <w:style w:type="paragraph" w:customStyle="1" w:styleId="a">
    <w:uiPriority w:val="59"/>
    <w:rsid w:val="000E6312"/>
  </w:style>
  <w:style w:type="character" w:styleId="NichtaufgelsteErwhnung">
    <w:name w:val="Unresolved Mention"/>
    <w:uiPriority w:val="99"/>
    <w:semiHidden/>
    <w:unhideWhenUsed/>
    <w:rsid w:val="0072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denseekonferenz.org/kleinprojek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inprojekte@bodenseekonferenz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denseekonferen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einprojekte@bodenseekonferenz.org?subject=Kleinprojektefond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ler\Anwendungsdaten\Microsoft\Templates\IBK_Vorlage%20all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9993-5479-45E3-987A-E2FFE751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IBK_Vorlage allg</Template>
  <TotalTime>0</TotalTime>
  <Pages>6</Pages>
  <Words>975</Words>
  <Characters>9643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der IBK  |  Benediktinerplatz 1  | DE-78467 Konstanz</vt:lpstr>
    </vt:vector>
  </TitlesOfParts>
  <Company>d-werk GmbH</Company>
  <LinksUpToDate>false</LinksUpToDate>
  <CharactersWithSpaces>10597</CharactersWithSpaces>
  <SharedDoc>false</SharedDoc>
  <HLinks>
    <vt:vector size="24" baseType="variant">
      <vt:variant>
        <vt:i4>2555937</vt:i4>
      </vt:variant>
      <vt:variant>
        <vt:i4>474</vt:i4>
      </vt:variant>
      <vt:variant>
        <vt:i4>0</vt:i4>
      </vt:variant>
      <vt:variant>
        <vt:i4>5</vt:i4>
      </vt:variant>
      <vt:variant>
        <vt:lpwstr>http://www.bodenseekonferenz.org/kleinprojekte</vt:lpwstr>
      </vt:variant>
      <vt:variant>
        <vt:lpwstr/>
      </vt:variant>
      <vt:variant>
        <vt:i4>7209044</vt:i4>
      </vt:variant>
      <vt:variant>
        <vt:i4>9</vt:i4>
      </vt:variant>
      <vt:variant>
        <vt:i4>0</vt:i4>
      </vt:variant>
      <vt:variant>
        <vt:i4>5</vt:i4>
      </vt:variant>
      <vt:variant>
        <vt:lpwstr>mailto:kleinprojekte@bodenseekonferenz.org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http://www.bodenseekonferenz.org/</vt:lpwstr>
      </vt:variant>
      <vt:variant>
        <vt:lpwstr/>
      </vt:variant>
      <vt:variant>
        <vt:i4>1245225</vt:i4>
      </vt:variant>
      <vt:variant>
        <vt:i4>3</vt:i4>
      </vt:variant>
      <vt:variant>
        <vt:i4>0</vt:i4>
      </vt:variant>
      <vt:variant>
        <vt:i4>5</vt:i4>
      </vt:variant>
      <vt:variant>
        <vt:lpwstr>mailto:kleinprojekte@bodenseekonferenz.org?subject=Kleinprojektefonds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der IBK  |  Benediktinerplatz 1  | DE-78467 Konstanz</dc:title>
  <dc:subject/>
  <dc:creator>To Lou</dc:creator>
  <cp:keywords/>
  <cp:lastModifiedBy>Lydia Tollkuehn</cp:lastModifiedBy>
  <cp:revision>20</cp:revision>
  <cp:lastPrinted>2022-05-30T13:05:00Z</cp:lastPrinted>
  <dcterms:created xsi:type="dcterms:W3CDTF">2021-11-23T16:52:00Z</dcterms:created>
  <dcterms:modified xsi:type="dcterms:W3CDTF">2022-06-03T14:02:00Z</dcterms:modified>
</cp:coreProperties>
</file>